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71" w:rsidRDefault="004120EE">
      <w:pPr>
        <w:pStyle w:val="Ttulo"/>
        <w:rPr>
          <w:noProof/>
          <w:sz w:val="72"/>
          <w:szCs w:val="72"/>
          <w:lang w:val="es-ES"/>
        </w:rPr>
      </w:pPr>
      <w:r w:rsidRPr="00571FB8">
        <w:rPr>
          <w:noProof/>
          <w:sz w:val="72"/>
          <w:szCs w:val="72"/>
          <w:lang w:val="es-ES"/>
        </w:rPr>
        <w:t xml:space="preserve">taller: </w:t>
      </w:r>
    </w:p>
    <w:p w:rsidR="009C7671" w:rsidRDefault="00AF7BEC">
      <w:pPr>
        <w:pStyle w:val="Ttulo"/>
        <w:rPr>
          <w:noProof/>
          <w:sz w:val="72"/>
          <w:szCs w:val="72"/>
          <w:lang w:val="es-ES"/>
        </w:rPr>
      </w:pPr>
      <w:r w:rsidRPr="00571FB8">
        <w:rPr>
          <w:noProof/>
          <w:sz w:val="72"/>
          <w:szCs w:val="72"/>
          <w:lang w:val="es-ES"/>
        </w:rPr>
        <w:t xml:space="preserve">MARKETING </w:t>
      </w:r>
    </w:p>
    <w:p w:rsidR="004B5A26" w:rsidRDefault="00AF7BEC">
      <w:pPr>
        <w:pStyle w:val="Ttulo"/>
        <w:rPr>
          <w:noProof/>
          <w:sz w:val="72"/>
          <w:szCs w:val="72"/>
          <w:lang w:val="es-ES"/>
        </w:rPr>
      </w:pPr>
      <w:r w:rsidRPr="00571FB8">
        <w:rPr>
          <w:noProof/>
          <w:sz w:val="72"/>
          <w:szCs w:val="72"/>
          <w:lang w:val="es-ES"/>
        </w:rPr>
        <w:t>PARA MEDIADORES</w:t>
      </w:r>
    </w:p>
    <w:p w:rsidR="004B5A26" w:rsidRPr="00CB15DA" w:rsidRDefault="00AF7BEC" w:rsidP="00571FB8">
      <w:pPr>
        <w:pStyle w:val="Subttulo"/>
        <w:jc w:val="center"/>
        <w:rPr>
          <w:rFonts w:cstheme="majorHAnsi"/>
          <w:b/>
          <w:noProof/>
          <w:sz w:val="36"/>
          <w:szCs w:val="36"/>
          <w:lang w:val="es-ES"/>
        </w:rPr>
      </w:pPr>
      <w:r w:rsidRPr="00CB15DA">
        <w:rPr>
          <w:rFonts w:cstheme="majorHAnsi"/>
          <w:b/>
          <w:noProof/>
          <w:sz w:val="36"/>
          <w:szCs w:val="36"/>
          <w:lang w:val="es-ES"/>
        </w:rPr>
        <w:t>Herramientas eficaces para conseguir más mediaciones</w:t>
      </w:r>
    </w:p>
    <w:p w:rsidR="004B5A26" w:rsidRPr="009C7671" w:rsidRDefault="00E7288B">
      <w:pPr>
        <w:pStyle w:val="Ttulo1"/>
        <w:rPr>
          <w:rFonts w:cstheme="majorHAnsi"/>
          <w:noProof/>
          <w:szCs w:val="24"/>
          <w:lang w:val="es-ES"/>
        </w:rPr>
      </w:pPr>
      <w:r w:rsidRPr="009C7671">
        <w:rPr>
          <w:rFonts w:cstheme="majorHAnsi"/>
          <w:noProof/>
          <w:color w:val="E76A1D"/>
          <w:szCs w:val="24"/>
          <w:lang w:val="es-ES"/>
        </w:rPr>
        <w:t>OBJETIVOS</w:t>
      </w:r>
    </w:p>
    <w:p w:rsidR="004F3CF1" w:rsidRPr="009C7671" w:rsidRDefault="002D57F4" w:rsidP="002D57F4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sz w:val="24"/>
          <w:szCs w:val="24"/>
          <w:lang w:val="es-ES"/>
        </w:rPr>
        <w:t xml:space="preserve">La presente formación parte del supuesto </w:t>
      </w:r>
      <w:r w:rsidR="002C66EC" w:rsidRPr="009C7671">
        <w:rPr>
          <w:rFonts w:asciiTheme="majorHAnsi" w:hAnsiTheme="majorHAnsi" w:cstheme="majorHAnsi"/>
          <w:sz w:val="24"/>
          <w:szCs w:val="24"/>
          <w:lang w:val="es-ES"/>
        </w:rPr>
        <w:t xml:space="preserve">de </w:t>
      </w:r>
      <w:r w:rsidRPr="009C7671">
        <w:rPr>
          <w:rFonts w:asciiTheme="majorHAnsi" w:hAnsiTheme="majorHAnsi" w:cstheme="majorHAnsi"/>
          <w:sz w:val="24"/>
          <w:szCs w:val="24"/>
          <w:lang w:val="es-ES"/>
        </w:rPr>
        <w:t xml:space="preserve">que </w:t>
      </w:r>
      <w:r w:rsidR="002C66EC" w:rsidRPr="009C7671">
        <w:rPr>
          <w:rFonts w:asciiTheme="majorHAnsi" w:hAnsiTheme="majorHAnsi" w:cstheme="majorHAnsi"/>
          <w:sz w:val="24"/>
          <w:szCs w:val="24"/>
          <w:lang w:val="es-ES"/>
        </w:rPr>
        <w:t>la may</w:t>
      </w:r>
      <w:r w:rsidR="007822C1" w:rsidRPr="009C7671">
        <w:rPr>
          <w:rFonts w:asciiTheme="majorHAnsi" w:hAnsiTheme="majorHAnsi" w:cstheme="majorHAnsi"/>
          <w:sz w:val="24"/>
          <w:szCs w:val="24"/>
          <w:lang w:val="es-ES"/>
        </w:rPr>
        <w:t xml:space="preserve">oría de los </w:t>
      </w:r>
      <w:r w:rsidR="00554FC7">
        <w:rPr>
          <w:rFonts w:asciiTheme="majorHAnsi" w:hAnsiTheme="majorHAnsi" w:cstheme="majorHAnsi"/>
          <w:sz w:val="24"/>
          <w:szCs w:val="24"/>
          <w:lang w:val="es-ES"/>
        </w:rPr>
        <w:t xml:space="preserve">mediadores </w:t>
      </w:r>
      <w:r w:rsidR="007822C1" w:rsidRPr="009C7671">
        <w:rPr>
          <w:rFonts w:asciiTheme="majorHAnsi" w:hAnsiTheme="majorHAnsi" w:cstheme="majorHAnsi"/>
          <w:sz w:val="24"/>
          <w:szCs w:val="24"/>
          <w:lang w:val="es-ES"/>
        </w:rPr>
        <w:t>no estamos entrenados para</w:t>
      </w:r>
      <w:r w:rsidR="002C66EC" w:rsidRPr="009C7671">
        <w:rPr>
          <w:rFonts w:asciiTheme="majorHAnsi" w:hAnsiTheme="majorHAnsi" w:cstheme="majorHAnsi"/>
          <w:sz w:val="24"/>
          <w:szCs w:val="24"/>
          <w:lang w:val="es-ES"/>
        </w:rPr>
        <w:t xml:space="preserve"> comunicar y vender servicios </w:t>
      </w:r>
      <w:r w:rsidR="007822C1" w:rsidRPr="009C7671">
        <w:rPr>
          <w:rFonts w:asciiTheme="majorHAnsi" w:hAnsiTheme="majorHAnsi" w:cstheme="majorHAnsi"/>
          <w:sz w:val="24"/>
          <w:szCs w:val="24"/>
          <w:lang w:val="es-ES"/>
        </w:rPr>
        <w:t xml:space="preserve">altamente </w:t>
      </w:r>
      <w:r w:rsidR="002C66EC" w:rsidRPr="009C7671">
        <w:rPr>
          <w:rFonts w:asciiTheme="majorHAnsi" w:hAnsiTheme="majorHAnsi" w:cstheme="majorHAnsi"/>
          <w:sz w:val="24"/>
          <w:szCs w:val="24"/>
          <w:lang w:val="es-ES"/>
        </w:rPr>
        <w:t>novedosos</w:t>
      </w:r>
      <w:r w:rsidR="007822C1" w:rsidRPr="009C7671">
        <w:rPr>
          <w:rFonts w:asciiTheme="majorHAnsi" w:hAnsiTheme="majorHAnsi" w:cstheme="majorHAnsi"/>
          <w:sz w:val="24"/>
          <w:szCs w:val="24"/>
          <w:lang w:val="es-ES"/>
        </w:rPr>
        <w:t xml:space="preserve"> como la mediación</w:t>
      </w:r>
      <w:r w:rsidR="002C66EC" w:rsidRPr="009C7671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</w:p>
    <w:p w:rsidR="007822C1" w:rsidRPr="009C7671" w:rsidRDefault="004F3CF1" w:rsidP="002D57F4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sz w:val="24"/>
          <w:szCs w:val="24"/>
          <w:lang w:val="es-ES"/>
        </w:rPr>
        <w:t>N</w:t>
      </w:r>
      <w:r w:rsidR="007822C1" w:rsidRPr="009C7671">
        <w:rPr>
          <w:rFonts w:asciiTheme="majorHAnsi" w:hAnsiTheme="majorHAnsi" w:cstheme="majorHAnsi"/>
          <w:sz w:val="24"/>
          <w:szCs w:val="24"/>
          <w:lang w:val="es-ES"/>
        </w:rPr>
        <w:t>o resulta eficaz</w:t>
      </w:r>
      <w:r w:rsidR="002D57F4" w:rsidRPr="009C7671">
        <w:rPr>
          <w:rFonts w:asciiTheme="majorHAnsi" w:hAnsiTheme="majorHAnsi" w:cstheme="majorHAnsi"/>
          <w:sz w:val="24"/>
          <w:szCs w:val="24"/>
          <w:lang w:val="es-ES"/>
        </w:rPr>
        <w:t xml:space="preserve"> ofrecer el servicio de mediación de la misma manera que ofrecemos los servicios de nuestras profesiones de</w:t>
      </w:r>
      <w:r w:rsidR="00CB15DA">
        <w:rPr>
          <w:rFonts w:asciiTheme="majorHAnsi" w:hAnsiTheme="majorHAnsi" w:cstheme="majorHAnsi"/>
          <w:sz w:val="24"/>
          <w:szCs w:val="24"/>
          <w:lang w:val="es-ES"/>
        </w:rPr>
        <w:t xml:space="preserve"> base</w:t>
      </w:r>
      <w:r w:rsidR="00554FC7">
        <w:rPr>
          <w:rFonts w:asciiTheme="majorHAnsi" w:hAnsiTheme="majorHAnsi" w:cstheme="majorHAnsi"/>
          <w:sz w:val="24"/>
          <w:szCs w:val="24"/>
          <w:lang w:val="es-ES"/>
        </w:rPr>
        <w:t>,</w:t>
      </w:r>
      <w:r w:rsidR="002D57F4" w:rsidRPr="009C7671">
        <w:rPr>
          <w:rFonts w:asciiTheme="majorHAnsi" w:hAnsiTheme="majorHAnsi" w:cstheme="majorHAnsi"/>
          <w:sz w:val="24"/>
          <w:szCs w:val="24"/>
          <w:lang w:val="es-ES"/>
        </w:rPr>
        <w:t xml:space="preserve"> ya que tienen un grado de conocimiento y percepción de necesidad distintos. </w:t>
      </w:r>
    </w:p>
    <w:p w:rsidR="002D57F4" w:rsidRPr="00554FC7" w:rsidRDefault="002D57F4" w:rsidP="002D57F4">
      <w:pPr>
        <w:jc w:val="both"/>
        <w:rPr>
          <w:rFonts w:asciiTheme="majorHAnsi" w:hAnsiTheme="majorHAnsi" w:cstheme="majorHAnsi"/>
          <w:sz w:val="24"/>
          <w:szCs w:val="24"/>
          <w:u w:val="single"/>
          <w:lang w:val="es-ES"/>
        </w:rPr>
      </w:pPr>
      <w:r w:rsidRPr="00554FC7">
        <w:rPr>
          <w:rFonts w:asciiTheme="majorHAnsi" w:hAnsiTheme="majorHAnsi" w:cstheme="majorHAnsi"/>
          <w:sz w:val="24"/>
          <w:szCs w:val="24"/>
          <w:u w:val="single"/>
          <w:lang w:val="es-ES"/>
        </w:rPr>
        <w:t xml:space="preserve">Por ello, </w:t>
      </w:r>
      <w:r w:rsidR="007822C1" w:rsidRPr="00554FC7">
        <w:rPr>
          <w:rFonts w:asciiTheme="majorHAnsi" w:hAnsiTheme="majorHAnsi" w:cstheme="majorHAnsi"/>
          <w:sz w:val="24"/>
          <w:szCs w:val="24"/>
          <w:u w:val="single"/>
          <w:lang w:val="es-ES"/>
        </w:rPr>
        <w:t xml:space="preserve">la presente formación </w:t>
      </w:r>
      <w:r w:rsidRPr="00554FC7">
        <w:rPr>
          <w:rFonts w:asciiTheme="majorHAnsi" w:hAnsiTheme="majorHAnsi" w:cstheme="majorHAnsi"/>
          <w:sz w:val="24"/>
          <w:szCs w:val="24"/>
          <w:u w:val="single"/>
          <w:lang w:val="es-ES"/>
        </w:rPr>
        <w:t>ofrece una serie de herramientas que permitirá</w:t>
      </w:r>
      <w:r w:rsidR="00C22FCA" w:rsidRPr="00554FC7">
        <w:rPr>
          <w:rFonts w:asciiTheme="majorHAnsi" w:hAnsiTheme="majorHAnsi" w:cstheme="majorHAnsi"/>
          <w:sz w:val="24"/>
          <w:szCs w:val="24"/>
          <w:u w:val="single"/>
          <w:lang w:val="es-ES"/>
        </w:rPr>
        <w:t xml:space="preserve">n ser mucho más eficaces </w:t>
      </w:r>
      <w:r w:rsidR="000573A8" w:rsidRPr="00554FC7">
        <w:rPr>
          <w:rFonts w:asciiTheme="majorHAnsi" w:hAnsiTheme="majorHAnsi" w:cstheme="majorHAnsi"/>
          <w:sz w:val="24"/>
          <w:szCs w:val="24"/>
          <w:u w:val="single"/>
          <w:lang w:val="es-ES"/>
        </w:rPr>
        <w:t>a la hora de</w:t>
      </w:r>
      <w:r w:rsidRPr="00554FC7">
        <w:rPr>
          <w:rFonts w:asciiTheme="majorHAnsi" w:hAnsiTheme="majorHAnsi" w:cstheme="majorHAnsi"/>
          <w:sz w:val="24"/>
          <w:szCs w:val="24"/>
          <w:u w:val="single"/>
          <w:lang w:val="es-ES"/>
        </w:rPr>
        <w:t xml:space="preserve"> conseguir mediaciones.</w:t>
      </w:r>
    </w:p>
    <w:p w:rsidR="009C7671" w:rsidRPr="009C7671" w:rsidRDefault="009C7671" w:rsidP="00127EF6">
      <w:pPr>
        <w:pStyle w:val="Ttulo2"/>
        <w:rPr>
          <w:rFonts w:cstheme="majorHAnsi"/>
          <w:b/>
          <w:noProof/>
          <w:color w:val="E76A1D"/>
          <w:szCs w:val="24"/>
          <w:lang w:val="es-ES"/>
        </w:rPr>
      </w:pPr>
    </w:p>
    <w:p w:rsidR="00127EF6" w:rsidRPr="009C7671" w:rsidRDefault="0093514E" w:rsidP="00127EF6">
      <w:pPr>
        <w:pStyle w:val="Ttulo2"/>
        <w:rPr>
          <w:rFonts w:cstheme="majorHAnsi"/>
          <w:b/>
          <w:noProof/>
          <w:color w:val="E76A1D"/>
          <w:szCs w:val="24"/>
          <w:lang w:val="es-ES"/>
        </w:rPr>
      </w:pPr>
      <w:r w:rsidRPr="009C7671">
        <w:rPr>
          <w:rFonts w:cstheme="majorHAnsi"/>
          <w:b/>
          <w:noProof/>
          <w:color w:val="E76A1D"/>
          <w:szCs w:val="24"/>
          <w:lang w:val="es-ES"/>
        </w:rPr>
        <w:t>LOS ASISTENTES APRENDERÁN A:</w:t>
      </w:r>
    </w:p>
    <w:p w:rsidR="009958E8" w:rsidRPr="009C7671" w:rsidRDefault="009958E8" w:rsidP="0093514E">
      <w:pPr>
        <w:spacing w:after="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 xml:space="preserve">- Replantear sus servicios </w:t>
      </w:r>
      <w:r w:rsidR="00374C03"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 xml:space="preserve">de mediación </w:t>
      </w: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en función de las necesidades de sus “targets”</w:t>
      </w:r>
    </w:p>
    <w:p w:rsidR="009958E8" w:rsidRPr="009C7671" w:rsidRDefault="009958E8" w:rsidP="0093514E">
      <w:pPr>
        <w:spacing w:after="0"/>
        <w:rPr>
          <w:rFonts w:asciiTheme="majorHAnsi" w:hAnsiTheme="majorHAnsi" w:cstheme="majorHAnsi"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93514E" w:rsidRPr="009C7671">
        <w:rPr>
          <w:rFonts w:asciiTheme="majorHAnsi" w:hAnsiTheme="majorHAnsi" w:cstheme="majorHAnsi"/>
          <w:sz w:val="24"/>
          <w:szCs w:val="24"/>
          <w:lang w:val="es-ES"/>
        </w:rPr>
        <w:t>Ser persuasivos</w:t>
      </w:r>
    </w:p>
    <w:p w:rsidR="009958E8" w:rsidRPr="009C7671" w:rsidRDefault="009958E8" w:rsidP="0093514E">
      <w:pPr>
        <w:spacing w:after="0"/>
        <w:rPr>
          <w:rFonts w:asciiTheme="majorHAnsi" w:hAnsiTheme="majorHAnsi" w:cstheme="majorHAnsi"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sz w:val="24"/>
          <w:szCs w:val="24"/>
          <w:lang w:val="es-ES"/>
        </w:rPr>
        <w:t>- Diseñar una estrategia de comunicación</w:t>
      </w:r>
    </w:p>
    <w:p w:rsidR="00571FB8" w:rsidRPr="009C7671" w:rsidRDefault="00127EF6" w:rsidP="00571FB8">
      <w:pPr>
        <w:spacing w:after="0"/>
        <w:rPr>
          <w:rFonts w:asciiTheme="majorHAnsi" w:hAnsiTheme="majorHAnsi" w:cstheme="majorHAnsi"/>
          <w:b/>
          <w:noProof/>
          <w:color w:val="E76A1D"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sz w:val="24"/>
          <w:szCs w:val="24"/>
          <w:lang w:val="es-ES"/>
        </w:rPr>
        <w:t>- Realizar un marketing personal</w:t>
      </w:r>
    </w:p>
    <w:p w:rsidR="00571FB8" w:rsidRPr="009C7671" w:rsidRDefault="00571FB8" w:rsidP="0093514E">
      <w:pPr>
        <w:pStyle w:val="Ttulo2"/>
        <w:rPr>
          <w:rFonts w:cstheme="majorHAnsi"/>
          <w:b/>
          <w:noProof/>
          <w:color w:val="E76A1D"/>
          <w:szCs w:val="24"/>
          <w:lang w:val="es-ES"/>
        </w:rPr>
      </w:pPr>
    </w:p>
    <w:p w:rsidR="0093514E" w:rsidRPr="009C7671" w:rsidRDefault="0093514E" w:rsidP="00571FB8">
      <w:pPr>
        <w:pStyle w:val="Ttulo2"/>
        <w:jc w:val="both"/>
        <w:rPr>
          <w:rFonts w:cstheme="majorHAnsi"/>
          <w:b/>
          <w:noProof/>
          <w:color w:val="E76A1D"/>
          <w:szCs w:val="24"/>
          <w:lang w:val="es-ES"/>
        </w:rPr>
      </w:pPr>
      <w:r w:rsidRPr="009C7671">
        <w:rPr>
          <w:rFonts w:cstheme="majorHAnsi"/>
          <w:b/>
          <w:noProof/>
          <w:color w:val="E76A1D"/>
          <w:szCs w:val="24"/>
          <w:lang w:val="es-ES"/>
        </w:rPr>
        <w:t xml:space="preserve">CUÁNDO: </w:t>
      </w:r>
      <w:r w:rsidR="009C7671">
        <w:rPr>
          <w:rFonts w:cstheme="majorHAnsi"/>
          <w:b/>
          <w:noProof/>
          <w:color w:val="E76A1D"/>
          <w:szCs w:val="24"/>
          <w:lang w:val="es-ES"/>
        </w:rPr>
        <w:t xml:space="preserve"> Viernes 25 y sábado 26 de septiembre</w:t>
      </w:r>
    </w:p>
    <w:p w:rsidR="0093514E" w:rsidRPr="009C7671" w:rsidRDefault="00E6622C" w:rsidP="0093514E">
      <w:pPr>
        <w:spacing w:after="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Viernes 25/09/15: 16 a 20:00</w:t>
      </w:r>
      <w:r w:rsidR="00C146B1"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 xml:space="preserve"> hs.</w:t>
      </w:r>
    </w:p>
    <w:p w:rsidR="00B63AC5" w:rsidRPr="009C7671" w:rsidRDefault="00E6622C" w:rsidP="00B63AC5">
      <w:pPr>
        <w:spacing w:after="0"/>
        <w:rPr>
          <w:rFonts w:asciiTheme="majorHAnsi" w:hAnsiTheme="majorHAnsi" w:cstheme="majorHAnsi"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Sábado 26/09/15: de 10 a 14:00 y de 15.30 a 19:30</w:t>
      </w:r>
      <w:r w:rsidR="00C146B1"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 xml:space="preserve"> hs.</w:t>
      </w:r>
    </w:p>
    <w:p w:rsidR="0093514E" w:rsidRPr="009C7671" w:rsidRDefault="0093514E" w:rsidP="0093514E">
      <w:pPr>
        <w:spacing w:after="0"/>
        <w:rPr>
          <w:rFonts w:asciiTheme="majorHAnsi" w:hAnsiTheme="majorHAnsi" w:cstheme="majorHAnsi"/>
          <w:sz w:val="24"/>
          <w:szCs w:val="24"/>
          <w:lang w:val="es-ES"/>
        </w:rPr>
      </w:pPr>
    </w:p>
    <w:p w:rsidR="00CB15DA" w:rsidRDefault="00CB15DA">
      <w:pPr>
        <w:rPr>
          <w:rFonts w:asciiTheme="majorHAnsi" w:hAnsiTheme="majorHAnsi" w:cstheme="majorHAnsi"/>
          <w:b/>
          <w:noProof/>
          <w:color w:val="E76A1D"/>
          <w:sz w:val="24"/>
          <w:szCs w:val="24"/>
          <w:lang w:val="es-ES"/>
        </w:rPr>
      </w:pPr>
    </w:p>
    <w:p w:rsidR="00571FB8" w:rsidRPr="009C7671" w:rsidRDefault="009C7671">
      <w:pPr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noProof/>
          <w:color w:val="E76A1D"/>
          <w:sz w:val="24"/>
          <w:szCs w:val="24"/>
          <w:lang w:val="es-ES"/>
        </w:rPr>
        <w:t>LUGAR</w:t>
      </w:r>
      <w:r w:rsidRPr="009C7671">
        <w:rPr>
          <w:rFonts w:asciiTheme="majorHAnsi" w:hAnsiTheme="majorHAnsi" w:cstheme="majorHAnsi"/>
          <w:b/>
          <w:noProof/>
          <w:color w:val="E76A1D"/>
          <w:sz w:val="24"/>
          <w:szCs w:val="24"/>
          <w:lang w:val="es-ES"/>
        </w:rPr>
        <w:t xml:space="preserve">: </w:t>
      </w:r>
      <w:r>
        <w:rPr>
          <w:rFonts w:cstheme="majorHAnsi"/>
          <w:b/>
          <w:noProof/>
          <w:color w:val="E76A1D"/>
          <w:szCs w:val="24"/>
          <w:lang w:val="es-ES"/>
        </w:rPr>
        <w:t xml:space="preserve"> </w:t>
      </w:r>
      <w:r w:rsidR="00571FB8" w:rsidRPr="009C7671"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  <w:t>Cetnro de Negocios Melior</w:t>
      </w:r>
      <w:r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  <w:t xml:space="preserve"> - </w:t>
      </w:r>
      <w:r w:rsidR="00571FB8" w:rsidRPr="009C7671"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  <w:t>Calle Diego de León, 47</w:t>
      </w:r>
    </w:p>
    <w:p w:rsidR="00571FB8" w:rsidRPr="009C7671" w:rsidRDefault="00571FB8">
      <w:pPr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  <w:t>https://www.google.com/maps/place/Diego+de+Le%C3%B3n/@40.434853,-3.67852,16z/data=!4m2!3m1!1s0x0:0xca72d38ff3fad5a3?hl=es-ES</w:t>
      </w:r>
    </w:p>
    <w:p w:rsidR="004B5A26" w:rsidRPr="009C7671" w:rsidRDefault="009C7671" w:rsidP="00EE15F9">
      <w:pPr>
        <w:pStyle w:val="Ttulo1"/>
        <w:jc w:val="center"/>
        <w:rPr>
          <w:rFonts w:cstheme="majorHAnsi"/>
          <w:noProof/>
          <w:szCs w:val="24"/>
          <w:lang w:val="es-ES"/>
        </w:rPr>
      </w:pPr>
      <w:r>
        <w:rPr>
          <w:rFonts w:cstheme="majorHAnsi"/>
          <w:noProof/>
          <w:color w:val="E76A1D"/>
          <w:szCs w:val="24"/>
          <w:lang w:val="es-ES"/>
        </w:rPr>
        <w:lastRenderedPageBreak/>
        <w:t>ponentes</w:t>
      </w:r>
    </w:p>
    <w:p w:rsidR="00EF3EF8" w:rsidRPr="009C7671" w:rsidRDefault="00014B54" w:rsidP="00EF3EF8">
      <w:pPr>
        <w:numPr>
          <w:ilvl w:val="0"/>
          <w:numId w:val="7"/>
        </w:numPr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b/>
          <w:noProof/>
          <w:color w:val="404040"/>
          <w:sz w:val="24"/>
          <w:szCs w:val="24"/>
          <w:lang w:val="es-ES"/>
        </w:rPr>
        <w:t xml:space="preserve">Christian Lamm: </w:t>
      </w:r>
      <w:r w:rsidR="00EF3EF8" w:rsidRPr="009C7671"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  <w:t>L</w:t>
      </w:r>
      <w:r w:rsidR="004136E1" w:rsidRPr="009C7671"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  <w:t xml:space="preserve">icenciado en Derecho, </w:t>
      </w:r>
      <w:r w:rsidR="00EF3EF8" w:rsidRPr="009C7671"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  <w:t>consultor en procesos de negociación</w:t>
      </w:r>
      <w:r w:rsidR="0012024D" w:rsidRPr="009C7671"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  <w:t>, mediador</w:t>
      </w:r>
      <w:r w:rsidR="004136E1" w:rsidRPr="009C7671"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  <w:t xml:space="preserve"> y coach</w:t>
      </w:r>
      <w:r w:rsidR="00EF3EF8" w:rsidRPr="009C7671"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  <w:t>. Autor de diversos artículos en materia de negociación y mediación mercantil. Docente en formaciones de negociación y mediación</w:t>
      </w:r>
      <w:r w:rsidR="0057728A" w:rsidRPr="009C7671"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  <w:t xml:space="preserve"> en España, Alemania y Colombia</w:t>
      </w:r>
      <w:r w:rsidR="00EF3EF8" w:rsidRPr="009C7671"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  <w:t>.</w:t>
      </w:r>
    </w:p>
    <w:p w:rsidR="004136E1" w:rsidRPr="009C7671" w:rsidRDefault="004136E1" w:rsidP="00F83A40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b/>
          <w:noProof/>
          <w:color w:val="404040"/>
          <w:sz w:val="24"/>
          <w:szCs w:val="24"/>
          <w:lang w:val="es-ES"/>
        </w:rPr>
        <w:t>Luis Jav</w:t>
      </w:r>
      <w:r w:rsidR="00F83A40" w:rsidRPr="009C7671">
        <w:rPr>
          <w:rFonts w:asciiTheme="majorHAnsi" w:hAnsiTheme="majorHAnsi" w:cstheme="majorHAnsi"/>
          <w:b/>
          <w:noProof/>
          <w:color w:val="404040"/>
          <w:sz w:val="24"/>
          <w:szCs w:val="24"/>
          <w:lang w:val="es-ES"/>
        </w:rPr>
        <w:t>i</w:t>
      </w:r>
      <w:r w:rsidRPr="009C7671">
        <w:rPr>
          <w:rFonts w:asciiTheme="majorHAnsi" w:hAnsiTheme="majorHAnsi" w:cstheme="majorHAnsi"/>
          <w:b/>
          <w:noProof/>
          <w:color w:val="404040"/>
          <w:sz w:val="24"/>
          <w:szCs w:val="24"/>
          <w:lang w:val="es-ES"/>
        </w:rPr>
        <w:t xml:space="preserve">er Sánchez: </w:t>
      </w:r>
      <w:r w:rsidR="00AE0823" w:rsidRPr="009C7671"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  <w:t>R</w:t>
      </w:r>
      <w:r w:rsidR="00F83A40" w:rsidRPr="009C7671"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  <w:t>esponsable de contenidos de Lawyerpress emprende, canal de emprendimiento del grupo de medios de Lawyerpress. Ha trabajado para IURIS; Escritura Pública y puesto en marcha publicaciones como Puromarketing y Diariojuridico.com</w:t>
      </w:r>
      <w:r w:rsidR="00143A0B" w:rsidRPr="009C7671"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  <w:t>.</w:t>
      </w:r>
      <w:r w:rsidR="00F83A40" w:rsidRPr="009C7671"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  <w:t xml:space="preserve"> Es habitual de redes sociales y miembro fundador </w:t>
      </w:r>
      <w:r w:rsidR="00143A0B" w:rsidRPr="009C7671"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  <w:t xml:space="preserve">de ACIJUR, </w:t>
      </w:r>
      <w:r w:rsidR="00F83A40" w:rsidRPr="009C7671"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  <w:t>Asociación de Comunicadores</w:t>
      </w:r>
      <w:r w:rsidR="00143A0B" w:rsidRPr="009C7671"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  <w:t xml:space="preserve"> e Informadores Jurídicos</w:t>
      </w:r>
      <w:r w:rsidR="00F83A40" w:rsidRPr="009C7671"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  <w:t>.</w:t>
      </w:r>
    </w:p>
    <w:p w:rsidR="00F83A40" w:rsidRPr="009C7671" w:rsidRDefault="00F83A40" w:rsidP="00F83A40">
      <w:pPr>
        <w:pStyle w:val="Prrafodelista"/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</w:pPr>
    </w:p>
    <w:p w:rsidR="004136E1" w:rsidRPr="009C7671" w:rsidRDefault="007300AD" w:rsidP="0012024D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b/>
          <w:noProof/>
          <w:color w:val="404040"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b/>
          <w:noProof/>
          <w:color w:val="404040"/>
          <w:sz w:val="24"/>
          <w:szCs w:val="24"/>
          <w:lang w:val="es-ES"/>
        </w:rPr>
        <w:t>María Jesús González-</w:t>
      </w:r>
      <w:r w:rsidR="004136E1" w:rsidRPr="009C7671">
        <w:rPr>
          <w:rFonts w:asciiTheme="majorHAnsi" w:hAnsiTheme="majorHAnsi" w:cstheme="majorHAnsi"/>
          <w:b/>
          <w:noProof/>
          <w:color w:val="404040"/>
          <w:sz w:val="24"/>
          <w:szCs w:val="24"/>
          <w:lang w:val="es-ES"/>
        </w:rPr>
        <w:t>Espejo</w:t>
      </w:r>
      <w:r w:rsidRPr="009C7671">
        <w:rPr>
          <w:rFonts w:asciiTheme="majorHAnsi" w:hAnsiTheme="majorHAnsi" w:cstheme="majorHAnsi"/>
          <w:b/>
          <w:noProof/>
          <w:color w:val="404040"/>
          <w:sz w:val="24"/>
          <w:szCs w:val="24"/>
          <w:lang w:val="es-ES"/>
        </w:rPr>
        <w:t xml:space="preserve"> García</w:t>
      </w:r>
      <w:r w:rsidR="004136E1" w:rsidRPr="009C7671">
        <w:rPr>
          <w:rFonts w:asciiTheme="majorHAnsi" w:hAnsiTheme="majorHAnsi" w:cstheme="majorHAnsi"/>
          <w:b/>
          <w:noProof/>
          <w:color w:val="404040"/>
          <w:sz w:val="24"/>
          <w:szCs w:val="24"/>
          <w:lang w:val="es-ES"/>
        </w:rPr>
        <w:t>:</w:t>
      </w:r>
      <w:r w:rsidRPr="009C7671"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  <w:t xml:space="preserve"> </w:t>
      </w:r>
      <w:r w:rsidR="0012024D" w:rsidRPr="009C7671">
        <w:rPr>
          <w:rFonts w:asciiTheme="majorHAnsi" w:hAnsiTheme="majorHAnsi" w:cstheme="majorHAnsi"/>
          <w:noProof/>
          <w:color w:val="404040"/>
          <w:sz w:val="24"/>
          <w:szCs w:val="24"/>
          <w:lang w:val="es-ES"/>
        </w:rPr>
        <w:t xml:space="preserve">Socia Directora de Emprendelaw, consultora especializada en el asesoramiento a profesionales y empresas de servicios profesionales, como abogados, procuradores, mediadores, notarios, arquitectos y médicos. Es experta en branding, estrategia y comunicación. </w:t>
      </w:r>
    </w:p>
    <w:p w:rsidR="00A878D5" w:rsidRPr="009C7671" w:rsidRDefault="008A7BD5" w:rsidP="008A7BD5">
      <w:pPr>
        <w:spacing w:after="0"/>
        <w:contextualSpacing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</w:p>
    <w:p w:rsidR="004B5A26" w:rsidRPr="009C7671" w:rsidRDefault="004136E1" w:rsidP="00455448">
      <w:pPr>
        <w:pStyle w:val="Ttulo1"/>
        <w:jc w:val="center"/>
        <w:rPr>
          <w:rFonts w:cstheme="majorHAnsi"/>
          <w:noProof/>
          <w:szCs w:val="24"/>
          <w:lang w:val="es-ES"/>
        </w:rPr>
      </w:pPr>
      <w:r w:rsidRPr="009C7671">
        <w:rPr>
          <w:rFonts w:cstheme="majorHAnsi"/>
          <w:noProof/>
          <w:color w:val="E76A1D"/>
          <w:szCs w:val="24"/>
          <w:lang w:val="es-ES"/>
        </w:rPr>
        <w:t>PROGRAMA</w:t>
      </w:r>
    </w:p>
    <w:p w:rsidR="00455448" w:rsidRPr="009C7671" w:rsidRDefault="00163E71" w:rsidP="00455448">
      <w:pPr>
        <w:pStyle w:val="Sinespaciado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b/>
          <w:noProof/>
          <w:sz w:val="24"/>
          <w:szCs w:val="24"/>
          <w:lang w:val="es-ES"/>
        </w:rPr>
        <w:t>Viernes 25/09/15: 16.00 a 20.00</w:t>
      </w:r>
      <w:r w:rsidR="00455448" w:rsidRPr="009C7671">
        <w:rPr>
          <w:rFonts w:asciiTheme="majorHAnsi" w:hAnsiTheme="majorHAnsi" w:cstheme="majorHAnsi"/>
          <w:b/>
          <w:noProof/>
          <w:sz w:val="24"/>
          <w:szCs w:val="24"/>
          <w:lang w:val="es-ES"/>
        </w:rPr>
        <w:t xml:space="preserve"> hs. </w:t>
      </w:r>
      <w:r w:rsidR="00455448"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Ponente: Christian Lamm</w:t>
      </w:r>
    </w:p>
    <w:p w:rsidR="00455448" w:rsidRPr="009C7671" w:rsidRDefault="00455448" w:rsidP="00455448">
      <w:pPr>
        <w:pStyle w:val="Sinespaciado"/>
        <w:rPr>
          <w:rFonts w:asciiTheme="majorHAnsi" w:hAnsiTheme="majorHAnsi" w:cstheme="majorHAnsi"/>
          <w:noProof/>
          <w:sz w:val="24"/>
          <w:szCs w:val="24"/>
          <w:lang w:val="es-ES"/>
        </w:rPr>
      </w:pPr>
    </w:p>
    <w:p w:rsidR="00455448" w:rsidRPr="009C7671" w:rsidRDefault="00455448" w:rsidP="00BD3734">
      <w:pPr>
        <w:pStyle w:val="Sinespaciado"/>
        <w:ind w:left="36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1. Modelo tradicional vs. modelo profesional de venta de servicios</w:t>
      </w:r>
    </w:p>
    <w:p w:rsidR="00455448" w:rsidRPr="009C7671" w:rsidRDefault="00455448" w:rsidP="00BD3734">
      <w:pPr>
        <w:pStyle w:val="Sinespaciado"/>
        <w:numPr>
          <w:ilvl w:val="0"/>
          <w:numId w:val="12"/>
        </w:numPr>
        <w:ind w:left="108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¿Podemos promocionar mediaciones de la misma manera que nuestras profesiones de base?</w:t>
      </w:r>
    </w:p>
    <w:p w:rsidR="00455448" w:rsidRPr="009C7671" w:rsidRDefault="00455448" w:rsidP="00BD3734">
      <w:pPr>
        <w:pStyle w:val="Sinespaciado"/>
        <w:ind w:left="360"/>
        <w:rPr>
          <w:rFonts w:asciiTheme="majorHAnsi" w:hAnsiTheme="majorHAnsi" w:cstheme="majorHAnsi"/>
          <w:noProof/>
          <w:sz w:val="24"/>
          <w:szCs w:val="24"/>
          <w:lang w:val="es-ES"/>
        </w:rPr>
      </w:pPr>
    </w:p>
    <w:p w:rsidR="00455448" w:rsidRPr="009C7671" w:rsidRDefault="00455448" w:rsidP="00BD3734">
      <w:pPr>
        <w:pStyle w:val="Sinespaciado"/>
        <w:ind w:left="36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2. El punto de partida: nuestros clientes</w:t>
      </w:r>
    </w:p>
    <w:p w:rsidR="00455448" w:rsidRPr="009C7671" w:rsidRDefault="00455448" w:rsidP="00BD3734">
      <w:pPr>
        <w:pStyle w:val="Sinespaciado"/>
        <w:numPr>
          <w:ilvl w:val="0"/>
          <w:numId w:val="13"/>
        </w:numPr>
        <w:ind w:left="108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Identificar quiénes son los clientes o proveedores de mediaciones</w:t>
      </w:r>
    </w:p>
    <w:p w:rsidR="00455448" w:rsidRPr="009C7671" w:rsidRDefault="00455448" w:rsidP="00BD3734">
      <w:pPr>
        <w:pStyle w:val="Sinespaciado"/>
        <w:numPr>
          <w:ilvl w:val="0"/>
          <w:numId w:val="13"/>
        </w:numPr>
        <w:ind w:left="108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Sus necesidades</w:t>
      </w:r>
    </w:p>
    <w:p w:rsidR="00455448" w:rsidRPr="009C7671" w:rsidRDefault="00455448" w:rsidP="00BD3734">
      <w:pPr>
        <w:pStyle w:val="Sinespaciado"/>
        <w:numPr>
          <w:ilvl w:val="0"/>
          <w:numId w:val="13"/>
        </w:numPr>
        <w:ind w:left="108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Su percepción de la mediación</w:t>
      </w:r>
    </w:p>
    <w:p w:rsidR="00455448" w:rsidRPr="009C7671" w:rsidRDefault="00455448" w:rsidP="00BD3734">
      <w:pPr>
        <w:pStyle w:val="Sinespaciado"/>
        <w:ind w:left="360"/>
        <w:rPr>
          <w:rFonts w:asciiTheme="majorHAnsi" w:hAnsiTheme="majorHAnsi" w:cstheme="majorHAnsi"/>
          <w:noProof/>
          <w:sz w:val="24"/>
          <w:szCs w:val="24"/>
          <w:lang w:val="es-ES"/>
        </w:rPr>
      </w:pPr>
    </w:p>
    <w:p w:rsidR="00455448" w:rsidRPr="009C7671" w:rsidRDefault="00455448" w:rsidP="00BD3734">
      <w:pPr>
        <w:pStyle w:val="Sinespaciado"/>
        <w:ind w:left="36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3. Herramientas para ser más persuasivos a la hora de comunicar y vender</w:t>
      </w:r>
    </w:p>
    <w:p w:rsidR="00455448" w:rsidRPr="009C7671" w:rsidRDefault="00455448" w:rsidP="00BD3734">
      <w:pPr>
        <w:pStyle w:val="Sinespaciado"/>
        <w:numPr>
          <w:ilvl w:val="0"/>
          <w:numId w:val="14"/>
        </w:numPr>
        <w:ind w:left="108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 xml:space="preserve">Pasar de “mediaciones” a “soluciones” centradas en </w:t>
      </w:r>
      <w:r w:rsidR="0012024D"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las necesidades de los clientes</w:t>
      </w:r>
    </w:p>
    <w:p w:rsidR="00455448" w:rsidRPr="009C7671" w:rsidRDefault="00455448" w:rsidP="00BD3734">
      <w:pPr>
        <w:pStyle w:val="Sinespaciado"/>
        <w:numPr>
          <w:ilvl w:val="0"/>
          <w:numId w:val="14"/>
        </w:numPr>
        <w:ind w:left="108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Actitud interna: el “heart selling”</w:t>
      </w:r>
    </w:p>
    <w:p w:rsidR="00455448" w:rsidRPr="009C7671" w:rsidRDefault="00455448" w:rsidP="00BD3734">
      <w:pPr>
        <w:pStyle w:val="Sinespaciado"/>
        <w:numPr>
          <w:ilvl w:val="0"/>
          <w:numId w:val="14"/>
        </w:numPr>
        <w:ind w:left="108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Utilización de evidencias</w:t>
      </w:r>
    </w:p>
    <w:p w:rsidR="00455448" w:rsidRPr="009C7671" w:rsidRDefault="00455448" w:rsidP="00BD3734">
      <w:pPr>
        <w:pStyle w:val="Sinespaciado"/>
        <w:numPr>
          <w:ilvl w:val="0"/>
          <w:numId w:val="14"/>
        </w:numPr>
        <w:ind w:left="108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Anticipando prejuicios. Manejo de objeciones</w:t>
      </w:r>
    </w:p>
    <w:p w:rsidR="00455448" w:rsidRPr="009C7671" w:rsidRDefault="00455448" w:rsidP="00BD3734">
      <w:pPr>
        <w:pStyle w:val="Sinespaciado"/>
        <w:numPr>
          <w:ilvl w:val="0"/>
          <w:numId w:val="14"/>
        </w:numPr>
        <w:ind w:left="108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Cómo c</w:t>
      </w:r>
      <w:r w:rsidR="0012024D"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errar una contratación</w:t>
      </w:r>
    </w:p>
    <w:p w:rsidR="00BD3734" w:rsidRPr="009C7671" w:rsidRDefault="00BD3734" w:rsidP="00BD3734">
      <w:pPr>
        <w:pStyle w:val="Sinespaciado"/>
        <w:rPr>
          <w:rFonts w:asciiTheme="majorHAnsi" w:hAnsiTheme="majorHAnsi" w:cstheme="majorHAnsi"/>
          <w:noProof/>
          <w:sz w:val="24"/>
          <w:szCs w:val="24"/>
          <w:lang w:val="es-ES"/>
        </w:rPr>
      </w:pPr>
    </w:p>
    <w:p w:rsidR="00455448" w:rsidRPr="009C7671" w:rsidRDefault="00BD3734" w:rsidP="00BD3734">
      <w:pPr>
        <w:pStyle w:val="Sinespaciado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 xml:space="preserve">        4. Desarrollando nuestro plan personal</w:t>
      </w:r>
    </w:p>
    <w:p w:rsidR="00455448" w:rsidRPr="009C7671" w:rsidRDefault="00455448" w:rsidP="00455448">
      <w:pPr>
        <w:pStyle w:val="Sinespaciado"/>
        <w:rPr>
          <w:rFonts w:asciiTheme="majorHAnsi" w:hAnsiTheme="majorHAnsi" w:cstheme="majorHAnsi"/>
          <w:b/>
          <w:noProof/>
          <w:sz w:val="24"/>
          <w:szCs w:val="24"/>
          <w:lang w:val="es-ES"/>
        </w:rPr>
      </w:pPr>
    </w:p>
    <w:p w:rsidR="00BD3734" w:rsidRPr="009C7671" w:rsidRDefault="00BD3734" w:rsidP="00455448">
      <w:pPr>
        <w:pStyle w:val="Sinespaciado"/>
        <w:rPr>
          <w:rFonts w:asciiTheme="majorHAnsi" w:hAnsiTheme="majorHAnsi" w:cstheme="majorHAnsi"/>
          <w:b/>
          <w:noProof/>
          <w:sz w:val="24"/>
          <w:szCs w:val="24"/>
          <w:lang w:val="es-ES"/>
        </w:rPr>
      </w:pPr>
    </w:p>
    <w:p w:rsidR="00455448" w:rsidRPr="009C7671" w:rsidRDefault="00455448" w:rsidP="00455448">
      <w:pPr>
        <w:pStyle w:val="Sinespaciado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b/>
          <w:noProof/>
          <w:sz w:val="24"/>
          <w:szCs w:val="24"/>
          <w:lang w:val="es-ES"/>
        </w:rPr>
        <w:t>Sábad</w:t>
      </w:r>
      <w:r w:rsidR="0067182B" w:rsidRPr="009C7671">
        <w:rPr>
          <w:rFonts w:asciiTheme="majorHAnsi" w:hAnsiTheme="majorHAnsi" w:cstheme="majorHAnsi"/>
          <w:b/>
          <w:noProof/>
          <w:sz w:val="24"/>
          <w:szCs w:val="24"/>
          <w:lang w:val="es-ES"/>
        </w:rPr>
        <w:t>o 26/09/15: 10</w:t>
      </w:r>
      <w:r w:rsidR="00163E71" w:rsidRPr="009C7671">
        <w:rPr>
          <w:rFonts w:asciiTheme="majorHAnsi" w:hAnsiTheme="majorHAnsi" w:cstheme="majorHAnsi"/>
          <w:b/>
          <w:noProof/>
          <w:sz w:val="24"/>
          <w:szCs w:val="24"/>
          <w:lang w:val="es-ES"/>
        </w:rPr>
        <w:t xml:space="preserve">.00 a 14.00 </w:t>
      </w:r>
      <w:r w:rsidRPr="009C7671">
        <w:rPr>
          <w:rFonts w:asciiTheme="majorHAnsi" w:hAnsiTheme="majorHAnsi" w:cstheme="majorHAnsi"/>
          <w:b/>
          <w:noProof/>
          <w:sz w:val="24"/>
          <w:szCs w:val="24"/>
          <w:lang w:val="es-ES"/>
        </w:rPr>
        <w:t>hs.</w:t>
      </w: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 xml:space="preserve"> Ponente: Luis Javier Sánchez</w:t>
      </w:r>
    </w:p>
    <w:p w:rsidR="00F84FC2" w:rsidRPr="009C7671" w:rsidRDefault="00F84FC2" w:rsidP="00455448">
      <w:pPr>
        <w:pStyle w:val="Sinespaciado"/>
        <w:rPr>
          <w:rFonts w:asciiTheme="majorHAnsi" w:hAnsiTheme="majorHAnsi" w:cstheme="majorHAnsi"/>
          <w:noProof/>
          <w:sz w:val="24"/>
          <w:szCs w:val="24"/>
          <w:lang w:val="es-ES"/>
        </w:rPr>
      </w:pPr>
    </w:p>
    <w:p w:rsidR="00455448" w:rsidRPr="009C7671" w:rsidRDefault="00F84FC2" w:rsidP="00BD3734">
      <w:pPr>
        <w:pStyle w:val="Sinespaciado"/>
        <w:ind w:left="36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 xml:space="preserve">1. </w:t>
      </w:r>
      <w:r w:rsidR="00455448"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Herramientas para la comunicación</w:t>
      </w:r>
    </w:p>
    <w:p w:rsidR="00455448" w:rsidRPr="009C7671" w:rsidRDefault="00455448" w:rsidP="00BD3734">
      <w:pPr>
        <w:pStyle w:val="Sinespaciado"/>
        <w:numPr>
          <w:ilvl w:val="0"/>
          <w:numId w:val="15"/>
        </w:numPr>
        <w:ind w:left="108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Redes sociales</w:t>
      </w:r>
    </w:p>
    <w:p w:rsidR="00455448" w:rsidRPr="009C7671" w:rsidRDefault="00455448" w:rsidP="00BD3734">
      <w:pPr>
        <w:pStyle w:val="Sinespaciado"/>
        <w:numPr>
          <w:ilvl w:val="0"/>
          <w:numId w:val="15"/>
        </w:numPr>
        <w:ind w:left="108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Periodistas</w:t>
      </w:r>
    </w:p>
    <w:p w:rsidR="00455448" w:rsidRPr="009C7671" w:rsidRDefault="00455448" w:rsidP="00BD3734">
      <w:pPr>
        <w:pStyle w:val="Sinespaciado"/>
        <w:numPr>
          <w:ilvl w:val="0"/>
          <w:numId w:val="15"/>
        </w:numPr>
        <w:ind w:left="108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Relaciones institucionales</w:t>
      </w:r>
    </w:p>
    <w:p w:rsidR="00455448" w:rsidRPr="009C7671" w:rsidRDefault="00455448" w:rsidP="00BD3734">
      <w:pPr>
        <w:pStyle w:val="Sinespaciado"/>
        <w:ind w:left="360"/>
        <w:rPr>
          <w:rFonts w:asciiTheme="majorHAnsi" w:hAnsiTheme="majorHAnsi" w:cstheme="majorHAnsi"/>
          <w:noProof/>
          <w:sz w:val="24"/>
          <w:szCs w:val="24"/>
          <w:lang w:val="es-ES"/>
        </w:rPr>
      </w:pPr>
    </w:p>
    <w:p w:rsidR="00455448" w:rsidRPr="009C7671" w:rsidRDefault="00455448" w:rsidP="00875637">
      <w:pPr>
        <w:pStyle w:val="Sinespaciado"/>
        <w:spacing w:line="276" w:lineRule="auto"/>
        <w:ind w:left="36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lastRenderedPageBreak/>
        <w:t>2.</w:t>
      </w: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ab/>
        <w:t>¿Qué tipo de noticias voy a comunicar?</w:t>
      </w:r>
    </w:p>
    <w:p w:rsidR="00455448" w:rsidRPr="009C7671" w:rsidRDefault="00455448" w:rsidP="00875637">
      <w:pPr>
        <w:pStyle w:val="Sinespaciado"/>
        <w:spacing w:line="276" w:lineRule="auto"/>
        <w:ind w:left="36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3.</w:t>
      </w: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ab/>
        <w:t>Como diseñar una estrategia de Comunicación</w:t>
      </w:r>
    </w:p>
    <w:p w:rsidR="00455448" w:rsidRPr="009C7671" w:rsidRDefault="00455448" w:rsidP="00875637">
      <w:pPr>
        <w:pStyle w:val="Sinespaciado"/>
        <w:spacing w:line="276" w:lineRule="auto"/>
        <w:ind w:left="36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4.</w:t>
      </w: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ab/>
        <w:t xml:space="preserve">Recomendaciones para llevar a la práctica. </w:t>
      </w:r>
    </w:p>
    <w:p w:rsidR="00455448" w:rsidRPr="009C7671" w:rsidRDefault="00455448" w:rsidP="00875637">
      <w:pPr>
        <w:pStyle w:val="Sinespaciado"/>
        <w:spacing w:line="276" w:lineRule="auto"/>
        <w:ind w:left="36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5.</w:t>
      </w: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ab/>
        <w:t>Desarrollando nuestro plan personal</w:t>
      </w:r>
    </w:p>
    <w:p w:rsidR="00455448" w:rsidRPr="009C7671" w:rsidRDefault="00455448" w:rsidP="00455448">
      <w:pPr>
        <w:pStyle w:val="Sinespaciado"/>
        <w:rPr>
          <w:rFonts w:asciiTheme="majorHAnsi" w:hAnsiTheme="majorHAnsi" w:cstheme="majorHAnsi"/>
          <w:noProof/>
          <w:sz w:val="24"/>
          <w:szCs w:val="24"/>
          <w:lang w:val="es-ES"/>
        </w:rPr>
      </w:pPr>
    </w:p>
    <w:p w:rsidR="00FA3921" w:rsidRPr="009C7671" w:rsidRDefault="00FA3921" w:rsidP="00455448">
      <w:pPr>
        <w:pStyle w:val="Sinespaciado"/>
        <w:rPr>
          <w:rFonts w:asciiTheme="majorHAnsi" w:hAnsiTheme="majorHAnsi" w:cstheme="majorHAnsi"/>
          <w:b/>
          <w:noProof/>
          <w:sz w:val="24"/>
          <w:szCs w:val="24"/>
          <w:lang w:val="es-ES"/>
        </w:rPr>
      </w:pPr>
    </w:p>
    <w:p w:rsidR="00455448" w:rsidRPr="009C7671" w:rsidRDefault="0067182B" w:rsidP="00455448">
      <w:pPr>
        <w:pStyle w:val="Sinespaciado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b/>
          <w:noProof/>
          <w:sz w:val="24"/>
          <w:szCs w:val="24"/>
          <w:lang w:val="es-ES"/>
        </w:rPr>
        <w:t>Sábado 26/09/15: 15.30</w:t>
      </w:r>
      <w:r w:rsidR="00163E71" w:rsidRPr="009C7671">
        <w:rPr>
          <w:rFonts w:asciiTheme="majorHAnsi" w:hAnsiTheme="majorHAnsi" w:cstheme="majorHAnsi"/>
          <w:b/>
          <w:noProof/>
          <w:sz w:val="24"/>
          <w:szCs w:val="24"/>
          <w:lang w:val="es-ES"/>
        </w:rPr>
        <w:t xml:space="preserve"> a</w:t>
      </w:r>
      <w:r w:rsidRPr="009C7671">
        <w:rPr>
          <w:rFonts w:asciiTheme="majorHAnsi" w:hAnsiTheme="majorHAnsi" w:cstheme="majorHAnsi"/>
          <w:b/>
          <w:noProof/>
          <w:sz w:val="24"/>
          <w:szCs w:val="24"/>
          <w:lang w:val="es-ES"/>
        </w:rPr>
        <w:t xml:space="preserve"> 19.30</w:t>
      </w:r>
      <w:r w:rsidR="00455448" w:rsidRPr="009C7671">
        <w:rPr>
          <w:rFonts w:asciiTheme="majorHAnsi" w:hAnsiTheme="majorHAnsi" w:cstheme="majorHAnsi"/>
          <w:b/>
          <w:noProof/>
          <w:sz w:val="24"/>
          <w:szCs w:val="24"/>
          <w:lang w:val="es-ES"/>
        </w:rPr>
        <w:t xml:space="preserve"> hs.</w:t>
      </w:r>
      <w:r w:rsidR="00455448"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 xml:space="preserve">  Ponente: María Jesús González-Espejo García</w:t>
      </w:r>
    </w:p>
    <w:p w:rsidR="00F84FC2" w:rsidRPr="009C7671" w:rsidRDefault="00F84FC2" w:rsidP="00455448">
      <w:pPr>
        <w:pStyle w:val="Sinespaciado"/>
        <w:rPr>
          <w:rFonts w:asciiTheme="majorHAnsi" w:hAnsiTheme="majorHAnsi" w:cstheme="majorHAnsi"/>
          <w:noProof/>
          <w:sz w:val="24"/>
          <w:szCs w:val="24"/>
          <w:lang w:val="es-ES"/>
        </w:rPr>
      </w:pPr>
    </w:p>
    <w:p w:rsidR="00455448" w:rsidRPr="009C7671" w:rsidRDefault="00455448" w:rsidP="00875637">
      <w:pPr>
        <w:pStyle w:val="Sinespaciado"/>
        <w:spacing w:line="276" w:lineRule="auto"/>
        <w:ind w:left="72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 xml:space="preserve">1.  Introducción a las tácticas de marketing y comunicación </w:t>
      </w:r>
    </w:p>
    <w:p w:rsidR="00455448" w:rsidRPr="009C7671" w:rsidRDefault="00455448" w:rsidP="00875637">
      <w:pPr>
        <w:pStyle w:val="Sinespaciado"/>
        <w:spacing w:line="276" w:lineRule="auto"/>
        <w:ind w:left="72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2.  Redacción de tu bio profesional</w:t>
      </w:r>
    </w:p>
    <w:p w:rsidR="00455448" w:rsidRPr="009C7671" w:rsidRDefault="00455448" w:rsidP="00875637">
      <w:pPr>
        <w:pStyle w:val="Sinespaciado"/>
        <w:spacing w:line="276" w:lineRule="auto"/>
        <w:ind w:left="72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3.  El elevator pitch</w:t>
      </w:r>
    </w:p>
    <w:p w:rsidR="00455448" w:rsidRPr="009C7671" w:rsidRDefault="00455448" w:rsidP="00875637">
      <w:pPr>
        <w:pStyle w:val="Sinespaciado"/>
        <w:spacing w:line="276" w:lineRule="auto"/>
        <w:ind w:left="72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4.  Sitio web / blog</w:t>
      </w:r>
    </w:p>
    <w:p w:rsidR="00455448" w:rsidRPr="009C7671" w:rsidRDefault="00455448" w:rsidP="00875637">
      <w:pPr>
        <w:pStyle w:val="Sinespaciado"/>
        <w:spacing w:line="276" w:lineRule="auto"/>
        <w:ind w:left="72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5.  Redacción de posts / tribunas</w:t>
      </w:r>
    </w:p>
    <w:p w:rsidR="00455448" w:rsidRPr="009C7671" w:rsidRDefault="00455448" w:rsidP="00875637">
      <w:pPr>
        <w:pStyle w:val="Sinespaciado"/>
        <w:spacing w:line="276" w:lineRule="auto"/>
        <w:ind w:left="72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6.  El book profesional</w:t>
      </w:r>
    </w:p>
    <w:p w:rsidR="00455448" w:rsidRPr="009C7671" w:rsidRDefault="00455448" w:rsidP="00875637">
      <w:pPr>
        <w:pStyle w:val="Sinespaciado"/>
        <w:spacing w:line="276" w:lineRule="auto"/>
        <w:ind w:left="72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7.  El vídeo curriculum</w:t>
      </w:r>
    </w:p>
    <w:p w:rsidR="00455448" w:rsidRPr="009C7671" w:rsidRDefault="00455448" w:rsidP="00875637">
      <w:pPr>
        <w:pStyle w:val="Sinespaciado"/>
        <w:spacing w:line="276" w:lineRule="auto"/>
        <w:ind w:left="72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8.  Conclusiones</w:t>
      </w:r>
    </w:p>
    <w:p w:rsidR="00455448" w:rsidRDefault="00F84FC2" w:rsidP="00875637">
      <w:pPr>
        <w:pStyle w:val="Sinespaciado"/>
        <w:spacing w:line="276" w:lineRule="auto"/>
        <w:ind w:left="720"/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9</w:t>
      </w:r>
      <w:r w:rsidR="00455448" w:rsidRPr="009C7671">
        <w:rPr>
          <w:rFonts w:asciiTheme="majorHAnsi" w:hAnsiTheme="majorHAnsi" w:cstheme="majorHAnsi"/>
          <w:noProof/>
          <w:sz w:val="24"/>
          <w:szCs w:val="24"/>
          <w:lang w:val="es-ES"/>
        </w:rPr>
        <w:t>. Desarrollando nuestro plan personal.</w:t>
      </w:r>
    </w:p>
    <w:p w:rsidR="00875637" w:rsidRDefault="00875637" w:rsidP="00BD3734">
      <w:pPr>
        <w:pStyle w:val="Sinespaciado"/>
        <w:ind w:left="720"/>
        <w:rPr>
          <w:rFonts w:asciiTheme="majorHAnsi" w:hAnsiTheme="majorHAnsi" w:cstheme="majorHAnsi"/>
          <w:noProof/>
          <w:sz w:val="24"/>
          <w:szCs w:val="24"/>
          <w:lang w:val="es-ES"/>
        </w:rPr>
      </w:pPr>
    </w:p>
    <w:p w:rsidR="00875637" w:rsidRPr="00CB15DA" w:rsidRDefault="00875637" w:rsidP="00875637">
      <w:pPr>
        <w:spacing w:after="0" w:line="240" w:lineRule="auto"/>
        <w:rPr>
          <w:rFonts w:asciiTheme="majorHAnsi" w:hAnsiTheme="majorHAnsi" w:cstheme="majorHAnsi"/>
          <w:b/>
          <w:color w:val="0070C0"/>
          <w:sz w:val="24"/>
          <w:szCs w:val="24"/>
          <w:lang w:val="es-ES" w:eastAsia="es-ES"/>
        </w:rPr>
      </w:pPr>
      <w:r>
        <w:rPr>
          <w:rFonts w:asciiTheme="majorHAnsi" w:hAnsiTheme="majorHAnsi" w:cstheme="majorHAnsi"/>
          <w:b/>
          <w:noProof/>
          <w:color w:val="E76A1D"/>
          <w:sz w:val="24"/>
          <w:szCs w:val="24"/>
          <w:lang w:val="es-ES"/>
        </w:rPr>
        <w:t>INSCRIPCIONES:</w:t>
      </w:r>
      <w:r w:rsidRPr="00875637">
        <w:rPr>
          <w:rFonts w:asciiTheme="majorHAnsi" w:hAnsiTheme="majorHAnsi" w:cstheme="majorHAnsi"/>
          <w:b/>
          <w:color w:val="000000"/>
          <w:sz w:val="24"/>
          <w:szCs w:val="24"/>
          <w:lang w:val="es-ES"/>
        </w:rPr>
        <w:t xml:space="preserve"> </w:t>
      </w:r>
      <w:r w:rsidR="00CB15DA"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  <w:lang w:val="es-ES"/>
        </w:rPr>
        <w:t>65</w:t>
      </w:r>
      <w:r w:rsidRPr="00875637"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  <w:lang w:val="es-ES"/>
        </w:rPr>
        <w:t xml:space="preserve">€ -  </w:t>
      </w:r>
      <w:r w:rsidRPr="00CB15DA">
        <w:rPr>
          <w:rFonts w:asciiTheme="majorHAnsi" w:hAnsiTheme="majorHAnsi" w:cstheme="majorHAnsi"/>
          <w:b/>
          <w:noProof/>
          <w:color w:val="0070C0"/>
          <w:sz w:val="24"/>
          <w:szCs w:val="24"/>
          <w:lang w:val="es-ES"/>
        </w:rPr>
        <w:t>Socios de AMM: 50€</w:t>
      </w:r>
    </w:p>
    <w:p w:rsidR="00875637" w:rsidRPr="00875637" w:rsidRDefault="00875637" w:rsidP="0087563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875637" w:rsidRPr="00CB15DA" w:rsidRDefault="00875637" w:rsidP="00CB1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75637">
        <w:rPr>
          <w:rFonts w:asciiTheme="majorHAnsi" w:hAnsiTheme="majorHAnsi" w:cstheme="majorHAnsi"/>
          <w:sz w:val="24"/>
          <w:szCs w:val="24"/>
          <w:lang w:val="es-ES"/>
        </w:rPr>
        <w:t xml:space="preserve">El pago se hará mediante ingreso o transferencia bancaria a nombre de la </w:t>
      </w:r>
      <w:r w:rsidRPr="00875637">
        <w:rPr>
          <w:rFonts w:asciiTheme="majorHAnsi" w:hAnsiTheme="majorHAnsi" w:cstheme="majorHAnsi"/>
          <w:b/>
          <w:sz w:val="24"/>
          <w:szCs w:val="24"/>
          <w:lang w:val="es-ES"/>
        </w:rPr>
        <w:t xml:space="preserve">ASOCIACIÓN MADRILEÑA DE MEDIADORES, </w:t>
      </w:r>
      <w:r w:rsidRPr="00875637">
        <w:rPr>
          <w:rFonts w:asciiTheme="majorHAnsi" w:hAnsiTheme="majorHAnsi" w:cstheme="majorHAnsi"/>
          <w:sz w:val="24"/>
          <w:szCs w:val="24"/>
          <w:lang w:val="es-ES"/>
        </w:rPr>
        <w:t xml:space="preserve">haciendo constar en el concepto: </w:t>
      </w:r>
      <w:r w:rsidRPr="00875637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Nombre + Taller </w:t>
      </w:r>
      <w:r w:rsidR="007942D6">
        <w:rPr>
          <w:rFonts w:asciiTheme="majorHAnsi" w:hAnsiTheme="majorHAnsi" w:cstheme="majorHAnsi"/>
          <w:color w:val="000000"/>
          <w:sz w:val="24"/>
          <w:szCs w:val="24"/>
          <w:lang w:val="es-ES"/>
        </w:rPr>
        <w:t>de marketing</w:t>
      </w:r>
      <w:r w:rsidRPr="00875637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r w:rsidRPr="00875637">
        <w:rPr>
          <w:rFonts w:asciiTheme="majorHAnsi" w:hAnsiTheme="majorHAnsi" w:cstheme="majorHAnsi"/>
          <w:sz w:val="24"/>
          <w:szCs w:val="24"/>
          <w:lang w:val="es-ES"/>
        </w:rPr>
        <w:t xml:space="preserve">en la siguiente cuenta: </w:t>
      </w:r>
      <w:r w:rsidR="00CB15DA" w:rsidRPr="00CB15DA">
        <w:rPr>
          <w:rFonts w:ascii="Arial" w:hAnsi="Arial" w:cs="Arial"/>
          <w:b/>
          <w:sz w:val="24"/>
          <w:szCs w:val="24"/>
          <w:lang w:val="es-ES"/>
        </w:rPr>
        <w:t>ES92 0081 1978 7700 0100 8304</w:t>
      </w:r>
    </w:p>
    <w:p w:rsidR="00CB15DA" w:rsidRDefault="00CB15DA" w:rsidP="0087563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875637" w:rsidRDefault="00875637" w:rsidP="0087563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75637">
        <w:rPr>
          <w:rFonts w:asciiTheme="majorHAnsi" w:hAnsiTheme="majorHAnsi" w:cstheme="majorHAnsi"/>
          <w:sz w:val="24"/>
          <w:szCs w:val="24"/>
          <w:lang w:val="es-ES"/>
        </w:rPr>
        <w:t xml:space="preserve">Enviar por mail el justificante de ingreso o transferencia, junto con la siguiente ficha, debidamente cumplimentada a: </w:t>
      </w:r>
      <w:hyperlink r:id="rId6" w:history="1">
        <w:r w:rsidRPr="009B0378">
          <w:rPr>
            <w:rStyle w:val="Hipervnculo"/>
            <w:rFonts w:asciiTheme="majorHAnsi" w:hAnsiTheme="majorHAnsi" w:cstheme="majorHAnsi"/>
            <w:sz w:val="24"/>
            <w:szCs w:val="24"/>
            <w:lang w:val="es-ES"/>
          </w:rPr>
          <w:t>secretariatecnica@ammediadores.es</w:t>
        </w:r>
      </w:hyperlink>
    </w:p>
    <w:p w:rsidR="00CB15DA" w:rsidRPr="00875637" w:rsidRDefault="00CB15DA" w:rsidP="0087563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875637" w:rsidRPr="00875637" w:rsidRDefault="00875637" w:rsidP="0087563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s-ES"/>
        </w:rPr>
      </w:pPr>
    </w:p>
    <w:tbl>
      <w:tblPr>
        <w:tblW w:w="0" w:type="auto"/>
        <w:tblCellSpacing w:w="20" w:type="dxa"/>
        <w:tblBorders>
          <w:top w:val="inset" w:sz="6" w:space="0" w:color="17365D"/>
          <w:left w:val="inset" w:sz="6" w:space="0" w:color="17365D"/>
          <w:bottom w:val="outset" w:sz="6" w:space="0" w:color="17365D"/>
          <w:right w:val="outset" w:sz="6" w:space="0" w:color="17365D"/>
        </w:tblBorders>
        <w:tblLook w:val="00A0"/>
      </w:tblPr>
      <w:tblGrid>
        <w:gridCol w:w="2125"/>
        <w:gridCol w:w="8811"/>
      </w:tblGrid>
      <w:tr w:rsidR="00875637" w:rsidRPr="00875637" w:rsidTr="00554FC7">
        <w:trPr>
          <w:tblCellSpacing w:w="20" w:type="dxa"/>
        </w:trPr>
        <w:tc>
          <w:tcPr>
            <w:tcW w:w="10856" w:type="dxa"/>
            <w:gridSpan w:val="2"/>
            <w:tcBorders>
              <w:top w:val="inset" w:sz="6" w:space="0" w:color="17365D"/>
            </w:tcBorders>
          </w:tcPr>
          <w:p w:rsidR="00875637" w:rsidRPr="00875637" w:rsidRDefault="00875637" w:rsidP="00CB15D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FF"/>
                <w:sz w:val="24"/>
                <w:szCs w:val="24"/>
                <w:lang w:val="es-ES"/>
              </w:rPr>
            </w:pPr>
            <w:r w:rsidRPr="00875637"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  <w:t xml:space="preserve">FICHA DE INSCRIPCIÓN  TALLER DE </w:t>
            </w:r>
            <w:r w:rsidR="00CB15DA"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  <w:t>MARKETING EN MEDIACIÓN</w:t>
            </w:r>
          </w:p>
        </w:tc>
      </w:tr>
      <w:tr w:rsidR="00875637" w:rsidRPr="00875637" w:rsidTr="00554F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blCellSpacing w:w="20" w:type="dxa"/>
        </w:trPr>
        <w:tc>
          <w:tcPr>
            <w:tcW w:w="2065" w:type="dxa"/>
            <w:vAlign w:val="center"/>
          </w:tcPr>
          <w:p w:rsidR="00875637" w:rsidRPr="00875637" w:rsidRDefault="00875637" w:rsidP="009248F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75637">
              <w:rPr>
                <w:rFonts w:asciiTheme="majorHAnsi" w:hAnsiTheme="majorHAnsi" w:cstheme="majorHAnsi"/>
                <w:sz w:val="24"/>
                <w:szCs w:val="24"/>
              </w:rPr>
              <w:t>Nombre</w:t>
            </w:r>
            <w:proofErr w:type="spellEnd"/>
          </w:p>
        </w:tc>
        <w:tc>
          <w:tcPr>
            <w:tcW w:w="8751" w:type="dxa"/>
            <w:vAlign w:val="center"/>
          </w:tcPr>
          <w:p w:rsidR="00875637" w:rsidRPr="00875637" w:rsidRDefault="00875637" w:rsidP="009248F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75637" w:rsidRPr="00875637" w:rsidTr="00554F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blCellSpacing w:w="20" w:type="dxa"/>
        </w:trPr>
        <w:tc>
          <w:tcPr>
            <w:tcW w:w="2065" w:type="dxa"/>
            <w:vAlign w:val="center"/>
          </w:tcPr>
          <w:p w:rsidR="00875637" w:rsidRPr="00875637" w:rsidRDefault="00875637" w:rsidP="009248F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75637">
              <w:rPr>
                <w:rFonts w:asciiTheme="majorHAnsi" w:hAnsiTheme="majorHAnsi" w:cstheme="majorHAnsi"/>
                <w:sz w:val="24"/>
                <w:szCs w:val="24"/>
              </w:rPr>
              <w:t>Apellidos</w:t>
            </w:r>
            <w:proofErr w:type="spellEnd"/>
          </w:p>
        </w:tc>
        <w:tc>
          <w:tcPr>
            <w:tcW w:w="8751" w:type="dxa"/>
            <w:vAlign w:val="center"/>
          </w:tcPr>
          <w:p w:rsidR="00875637" w:rsidRPr="00875637" w:rsidRDefault="00875637" w:rsidP="009248F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75637" w:rsidRPr="00875637" w:rsidTr="00554F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blCellSpacing w:w="20" w:type="dxa"/>
        </w:trPr>
        <w:tc>
          <w:tcPr>
            <w:tcW w:w="2065" w:type="dxa"/>
            <w:vAlign w:val="center"/>
          </w:tcPr>
          <w:p w:rsidR="00875637" w:rsidRPr="00875637" w:rsidRDefault="00875637" w:rsidP="009248F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75637">
              <w:rPr>
                <w:rFonts w:asciiTheme="majorHAnsi" w:hAnsiTheme="majorHAnsi" w:cstheme="majorHAnsi"/>
                <w:sz w:val="24"/>
                <w:szCs w:val="24"/>
              </w:rPr>
              <w:t>Correo</w:t>
            </w:r>
            <w:proofErr w:type="spellEnd"/>
            <w:r w:rsidRPr="0087563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75637">
              <w:rPr>
                <w:rFonts w:asciiTheme="majorHAnsi" w:hAnsiTheme="majorHAnsi" w:cstheme="majorHAnsi"/>
                <w:sz w:val="24"/>
                <w:szCs w:val="24"/>
              </w:rPr>
              <w:t>electrónico</w:t>
            </w:r>
            <w:proofErr w:type="spellEnd"/>
          </w:p>
        </w:tc>
        <w:tc>
          <w:tcPr>
            <w:tcW w:w="8751" w:type="dxa"/>
            <w:vAlign w:val="center"/>
          </w:tcPr>
          <w:p w:rsidR="00875637" w:rsidRPr="00875637" w:rsidRDefault="00875637" w:rsidP="009248F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75637" w:rsidRPr="00875637" w:rsidTr="00554F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blCellSpacing w:w="20" w:type="dxa"/>
        </w:trPr>
        <w:tc>
          <w:tcPr>
            <w:tcW w:w="2065" w:type="dxa"/>
            <w:vAlign w:val="center"/>
          </w:tcPr>
          <w:p w:rsidR="00875637" w:rsidRPr="00875637" w:rsidRDefault="00875637" w:rsidP="009248F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75637">
              <w:rPr>
                <w:rFonts w:asciiTheme="majorHAnsi" w:hAnsiTheme="majorHAnsi" w:cstheme="majorHAnsi"/>
                <w:sz w:val="24"/>
                <w:szCs w:val="24"/>
              </w:rPr>
              <w:t>Nº de socio AMM</w:t>
            </w:r>
          </w:p>
        </w:tc>
        <w:tc>
          <w:tcPr>
            <w:tcW w:w="8751" w:type="dxa"/>
            <w:vAlign w:val="center"/>
          </w:tcPr>
          <w:p w:rsidR="00875637" w:rsidRPr="00875637" w:rsidRDefault="00875637" w:rsidP="009248F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875637" w:rsidRPr="00875637" w:rsidRDefault="00875637" w:rsidP="0087563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5637">
        <w:rPr>
          <w:rFonts w:asciiTheme="majorHAnsi" w:hAnsiTheme="majorHAnsi" w:cstheme="majorHAnsi"/>
          <w:sz w:val="24"/>
          <w:szCs w:val="24"/>
        </w:rPr>
        <w:t xml:space="preserve">           </w:t>
      </w:r>
    </w:p>
    <w:p w:rsidR="00875637" w:rsidRPr="00875637" w:rsidRDefault="00875637" w:rsidP="0087563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75637">
        <w:rPr>
          <w:rFonts w:asciiTheme="majorHAnsi" w:hAnsiTheme="majorHAnsi" w:cstheme="majorHAnsi"/>
          <w:b/>
          <w:sz w:val="24"/>
          <w:szCs w:val="24"/>
          <w:lang w:val="es-ES"/>
        </w:rPr>
        <w:t>PLAZAS LIMITADAS</w:t>
      </w:r>
      <w:r w:rsidRPr="00875637">
        <w:rPr>
          <w:rFonts w:asciiTheme="majorHAnsi" w:hAnsiTheme="majorHAnsi" w:cstheme="majorHAnsi"/>
          <w:sz w:val="24"/>
          <w:szCs w:val="24"/>
          <w:lang w:val="es-ES"/>
        </w:rPr>
        <w:t xml:space="preserve"> hasta completar el aforo. </w:t>
      </w:r>
    </w:p>
    <w:p w:rsidR="00875637" w:rsidRPr="00875637" w:rsidRDefault="00875637" w:rsidP="0087563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875637" w:rsidRPr="00875637" w:rsidRDefault="00875637" w:rsidP="0087563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" w:eastAsia="es-ES"/>
        </w:rPr>
      </w:pPr>
      <w:r w:rsidRPr="00875637">
        <w:rPr>
          <w:rFonts w:asciiTheme="majorHAnsi" w:hAnsiTheme="majorHAnsi" w:cstheme="majorHAnsi"/>
          <w:sz w:val="24"/>
          <w:szCs w:val="24"/>
          <w:lang w:val="es-ES"/>
        </w:rPr>
        <w:t xml:space="preserve">A partir del </w:t>
      </w:r>
      <w:r w:rsidR="00CB15DA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r w:rsidRPr="00875637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r w:rsidR="00CB15DA">
        <w:rPr>
          <w:rFonts w:asciiTheme="majorHAnsi" w:hAnsiTheme="majorHAnsi" w:cstheme="majorHAnsi"/>
          <w:b/>
          <w:sz w:val="24"/>
          <w:szCs w:val="24"/>
          <w:lang w:val="es-ES"/>
        </w:rPr>
        <w:t>23 de septiembre</w:t>
      </w:r>
      <w:r w:rsidRPr="00875637">
        <w:rPr>
          <w:rFonts w:asciiTheme="majorHAnsi" w:hAnsiTheme="majorHAnsi" w:cstheme="majorHAnsi"/>
          <w:b/>
          <w:sz w:val="24"/>
          <w:szCs w:val="24"/>
          <w:lang w:val="es-ES"/>
        </w:rPr>
        <w:t xml:space="preserve"> no se admitirán cancelaciones, ni se realizarán devoluciones.</w:t>
      </w:r>
    </w:p>
    <w:p w:rsidR="00875637" w:rsidRPr="00875637" w:rsidRDefault="00875637" w:rsidP="00BD3734">
      <w:pPr>
        <w:pStyle w:val="Sinespaciado"/>
        <w:ind w:left="720"/>
        <w:rPr>
          <w:rFonts w:asciiTheme="majorHAnsi" w:hAnsiTheme="majorHAnsi" w:cstheme="majorHAnsi"/>
          <w:noProof/>
          <w:sz w:val="24"/>
          <w:szCs w:val="24"/>
          <w:lang w:val="es-ES"/>
        </w:rPr>
      </w:pPr>
    </w:p>
    <w:sectPr w:rsidR="00875637" w:rsidRPr="00875637" w:rsidSect="00AC44D5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5D1"/>
    <w:multiLevelType w:val="hybridMultilevel"/>
    <w:tmpl w:val="05A4DC5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90C1F"/>
    <w:multiLevelType w:val="hybridMultilevel"/>
    <w:tmpl w:val="25D8456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0923"/>
    <w:multiLevelType w:val="multilevel"/>
    <w:tmpl w:val="8B88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6463A"/>
    <w:multiLevelType w:val="hybridMultilevel"/>
    <w:tmpl w:val="60B45BA6"/>
    <w:lvl w:ilvl="0" w:tplc="7BAE4F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43EDC58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0E24B7"/>
    <w:multiLevelType w:val="hybridMultilevel"/>
    <w:tmpl w:val="5164DA5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92E27"/>
    <w:multiLevelType w:val="hybridMultilevel"/>
    <w:tmpl w:val="B2AAD678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524C5"/>
    <w:multiLevelType w:val="hybridMultilevel"/>
    <w:tmpl w:val="BB10E9E4"/>
    <w:lvl w:ilvl="0" w:tplc="0C0A001B">
      <w:start w:val="1"/>
      <w:numFmt w:val="lowerRoman"/>
      <w:lvlText w:val="%1."/>
      <w:lvlJc w:val="right"/>
      <w:pPr>
        <w:ind w:left="4860" w:hanging="360"/>
      </w:pPr>
    </w:lvl>
    <w:lvl w:ilvl="1" w:tplc="0C0A0019" w:tentative="1">
      <w:start w:val="1"/>
      <w:numFmt w:val="lowerLetter"/>
      <w:lvlText w:val="%2."/>
      <w:lvlJc w:val="left"/>
      <w:pPr>
        <w:ind w:left="5580" w:hanging="360"/>
      </w:pPr>
    </w:lvl>
    <w:lvl w:ilvl="2" w:tplc="0C0A001B" w:tentative="1">
      <w:start w:val="1"/>
      <w:numFmt w:val="lowerRoman"/>
      <w:lvlText w:val="%3."/>
      <w:lvlJc w:val="right"/>
      <w:pPr>
        <w:ind w:left="6300" w:hanging="180"/>
      </w:pPr>
    </w:lvl>
    <w:lvl w:ilvl="3" w:tplc="0C0A000F" w:tentative="1">
      <w:start w:val="1"/>
      <w:numFmt w:val="decimal"/>
      <w:lvlText w:val="%4."/>
      <w:lvlJc w:val="left"/>
      <w:pPr>
        <w:ind w:left="7020" w:hanging="360"/>
      </w:pPr>
    </w:lvl>
    <w:lvl w:ilvl="4" w:tplc="0C0A0019" w:tentative="1">
      <w:start w:val="1"/>
      <w:numFmt w:val="lowerLetter"/>
      <w:lvlText w:val="%5."/>
      <w:lvlJc w:val="left"/>
      <w:pPr>
        <w:ind w:left="7740" w:hanging="360"/>
      </w:pPr>
    </w:lvl>
    <w:lvl w:ilvl="5" w:tplc="0C0A001B" w:tentative="1">
      <w:start w:val="1"/>
      <w:numFmt w:val="lowerRoman"/>
      <w:lvlText w:val="%6."/>
      <w:lvlJc w:val="right"/>
      <w:pPr>
        <w:ind w:left="8460" w:hanging="180"/>
      </w:pPr>
    </w:lvl>
    <w:lvl w:ilvl="6" w:tplc="0C0A000F" w:tentative="1">
      <w:start w:val="1"/>
      <w:numFmt w:val="decimal"/>
      <w:lvlText w:val="%7."/>
      <w:lvlJc w:val="left"/>
      <w:pPr>
        <w:ind w:left="9180" w:hanging="360"/>
      </w:pPr>
    </w:lvl>
    <w:lvl w:ilvl="7" w:tplc="0C0A0019" w:tentative="1">
      <w:start w:val="1"/>
      <w:numFmt w:val="lowerLetter"/>
      <w:lvlText w:val="%8."/>
      <w:lvlJc w:val="left"/>
      <w:pPr>
        <w:ind w:left="9900" w:hanging="360"/>
      </w:pPr>
    </w:lvl>
    <w:lvl w:ilvl="8" w:tplc="0C0A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7">
    <w:nsid w:val="3BB26840"/>
    <w:multiLevelType w:val="hybridMultilevel"/>
    <w:tmpl w:val="05A4DC5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5B56"/>
    <w:multiLevelType w:val="hybridMultilevel"/>
    <w:tmpl w:val="8408BDE6"/>
    <w:lvl w:ilvl="0" w:tplc="0C0A001B">
      <w:start w:val="1"/>
      <w:numFmt w:val="lowerRoman"/>
      <w:lvlText w:val="%1."/>
      <w:lvlJc w:val="right"/>
      <w:pPr>
        <w:ind w:left="4500" w:hanging="360"/>
      </w:pPr>
    </w:lvl>
    <w:lvl w:ilvl="1" w:tplc="0C0A0019" w:tentative="1">
      <w:start w:val="1"/>
      <w:numFmt w:val="lowerLetter"/>
      <w:lvlText w:val="%2."/>
      <w:lvlJc w:val="left"/>
      <w:pPr>
        <w:ind w:left="5220" w:hanging="360"/>
      </w:pPr>
    </w:lvl>
    <w:lvl w:ilvl="2" w:tplc="0C0A001B" w:tentative="1">
      <w:start w:val="1"/>
      <w:numFmt w:val="lowerRoman"/>
      <w:lvlText w:val="%3."/>
      <w:lvlJc w:val="right"/>
      <w:pPr>
        <w:ind w:left="5940" w:hanging="180"/>
      </w:pPr>
    </w:lvl>
    <w:lvl w:ilvl="3" w:tplc="0C0A000F" w:tentative="1">
      <w:start w:val="1"/>
      <w:numFmt w:val="decimal"/>
      <w:lvlText w:val="%4."/>
      <w:lvlJc w:val="left"/>
      <w:pPr>
        <w:ind w:left="6660" w:hanging="360"/>
      </w:pPr>
    </w:lvl>
    <w:lvl w:ilvl="4" w:tplc="0C0A0019" w:tentative="1">
      <w:start w:val="1"/>
      <w:numFmt w:val="lowerLetter"/>
      <w:lvlText w:val="%5."/>
      <w:lvlJc w:val="left"/>
      <w:pPr>
        <w:ind w:left="7380" w:hanging="360"/>
      </w:pPr>
    </w:lvl>
    <w:lvl w:ilvl="5" w:tplc="0C0A001B" w:tentative="1">
      <w:start w:val="1"/>
      <w:numFmt w:val="lowerRoman"/>
      <w:lvlText w:val="%6."/>
      <w:lvlJc w:val="right"/>
      <w:pPr>
        <w:ind w:left="8100" w:hanging="180"/>
      </w:pPr>
    </w:lvl>
    <w:lvl w:ilvl="6" w:tplc="0C0A000F" w:tentative="1">
      <w:start w:val="1"/>
      <w:numFmt w:val="decimal"/>
      <w:lvlText w:val="%7."/>
      <w:lvlJc w:val="left"/>
      <w:pPr>
        <w:ind w:left="8820" w:hanging="360"/>
      </w:pPr>
    </w:lvl>
    <w:lvl w:ilvl="7" w:tplc="0C0A0019" w:tentative="1">
      <w:start w:val="1"/>
      <w:numFmt w:val="lowerLetter"/>
      <w:lvlText w:val="%8."/>
      <w:lvlJc w:val="left"/>
      <w:pPr>
        <w:ind w:left="9540" w:hanging="360"/>
      </w:pPr>
    </w:lvl>
    <w:lvl w:ilvl="8" w:tplc="0C0A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9">
    <w:nsid w:val="4159279E"/>
    <w:multiLevelType w:val="hybridMultilevel"/>
    <w:tmpl w:val="0FB6F9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E6976"/>
    <w:multiLevelType w:val="hybridMultilevel"/>
    <w:tmpl w:val="603E8EE4"/>
    <w:lvl w:ilvl="0" w:tplc="0C0A001B">
      <w:start w:val="1"/>
      <w:numFmt w:val="lowerRoman"/>
      <w:lvlText w:val="%1."/>
      <w:lvlJc w:val="right"/>
      <w:pPr>
        <w:ind w:left="4500" w:hanging="360"/>
      </w:pPr>
    </w:lvl>
    <w:lvl w:ilvl="1" w:tplc="0C0A0019" w:tentative="1">
      <w:start w:val="1"/>
      <w:numFmt w:val="lowerLetter"/>
      <w:lvlText w:val="%2."/>
      <w:lvlJc w:val="left"/>
      <w:pPr>
        <w:ind w:left="5220" w:hanging="360"/>
      </w:pPr>
    </w:lvl>
    <w:lvl w:ilvl="2" w:tplc="0C0A001B" w:tentative="1">
      <w:start w:val="1"/>
      <w:numFmt w:val="lowerRoman"/>
      <w:lvlText w:val="%3."/>
      <w:lvlJc w:val="right"/>
      <w:pPr>
        <w:ind w:left="5940" w:hanging="180"/>
      </w:pPr>
    </w:lvl>
    <w:lvl w:ilvl="3" w:tplc="0C0A000F" w:tentative="1">
      <w:start w:val="1"/>
      <w:numFmt w:val="decimal"/>
      <w:lvlText w:val="%4."/>
      <w:lvlJc w:val="left"/>
      <w:pPr>
        <w:ind w:left="6660" w:hanging="360"/>
      </w:pPr>
    </w:lvl>
    <w:lvl w:ilvl="4" w:tplc="0C0A0019" w:tentative="1">
      <w:start w:val="1"/>
      <w:numFmt w:val="lowerLetter"/>
      <w:lvlText w:val="%5."/>
      <w:lvlJc w:val="left"/>
      <w:pPr>
        <w:ind w:left="7380" w:hanging="360"/>
      </w:pPr>
    </w:lvl>
    <w:lvl w:ilvl="5" w:tplc="0C0A001B" w:tentative="1">
      <w:start w:val="1"/>
      <w:numFmt w:val="lowerRoman"/>
      <w:lvlText w:val="%6."/>
      <w:lvlJc w:val="right"/>
      <w:pPr>
        <w:ind w:left="8100" w:hanging="180"/>
      </w:pPr>
    </w:lvl>
    <w:lvl w:ilvl="6" w:tplc="0C0A000F" w:tentative="1">
      <w:start w:val="1"/>
      <w:numFmt w:val="decimal"/>
      <w:lvlText w:val="%7."/>
      <w:lvlJc w:val="left"/>
      <w:pPr>
        <w:ind w:left="8820" w:hanging="360"/>
      </w:pPr>
    </w:lvl>
    <w:lvl w:ilvl="7" w:tplc="0C0A0019" w:tentative="1">
      <w:start w:val="1"/>
      <w:numFmt w:val="lowerLetter"/>
      <w:lvlText w:val="%8."/>
      <w:lvlJc w:val="left"/>
      <w:pPr>
        <w:ind w:left="9540" w:hanging="360"/>
      </w:pPr>
    </w:lvl>
    <w:lvl w:ilvl="8" w:tplc="0C0A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1">
    <w:nsid w:val="69595528"/>
    <w:multiLevelType w:val="hybridMultilevel"/>
    <w:tmpl w:val="4BC67AC4"/>
    <w:lvl w:ilvl="0" w:tplc="0C0A001B">
      <w:start w:val="1"/>
      <w:numFmt w:val="lowerRoman"/>
      <w:lvlText w:val="%1."/>
      <w:lvlJc w:val="right"/>
      <w:pPr>
        <w:ind w:left="2160" w:hanging="360"/>
      </w:pPr>
    </w:lvl>
    <w:lvl w:ilvl="1" w:tplc="0C0A0019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9900FC6"/>
    <w:multiLevelType w:val="hybridMultilevel"/>
    <w:tmpl w:val="C5909D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86418"/>
    <w:multiLevelType w:val="hybridMultilevel"/>
    <w:tmpl w:val="037049F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4148F"/>
    <w:multiLevelType w:val="hybridMultilevel"/>
    <w:tmpl w:val="BB449B1C"/>
    <w:lvl w:ilvl="0" w:tplc="0C0A001B">
      <w:start w:val="1"/>
      <w:numFmt w:val="lowerRoman"/>
      <w:lvlText w:val="%1."/>
      <w:lvlJc w:val="right"/>
      <w:pPr>
        <w:ind w:left="1232" w:hanging="360"/>
      </w:pPr>
    </w:lvl>
    <w:lvl w:ilvl="1" w:tplc="0C0A0019" w:tentative="1">
      <w:start w:val="1"/>
      <w:numFmt w:val="lowerLetter"/>
      <w:lvlText w:val="%2."/>
      <w:lvlJc w:val="left"/>
      <w:pPr>
        <w:ind w:left="1952" w:hanging="360"/>
      </w:pPr>
    </w:lvl>
    <w:lvl w:ilvl="2" w:tplc="0C0A001B" w:tentative="1">
      <w:start w:val="1"/>
      <w:numFmt w:val="lowerRoman"/>
      <w:lvlText w:val="%3."/>
      <w:lvlJc w:val="right"/>
      <w:pPr>
        <w:ind w:left="2672" w:hanging="180"/>
      </w:pPr>
    </w:lvl>
    <w:lvl w:ilvl="3" w:tplc="0C0A000F" w:tentative="1">
      <w:start w:val="1"/>
      <w:numFmt w:val="decimal"/>
      <w:lvlText w:val="%4."/>
      <w:lvlJc w:val="left"/>
      <w:pPr>
        <w:ind w:left="3392" w:hanging="360"/>
      </w:pPr>
    </w:lvl>
    <w:lvl w:ilvl="4" w:tplc="0C0A0019" w:tentative="1">
      <w:start w:val="1"/>
      <w:numFmt w:val="lowerLetter"/>
      <w:lvlText w:val="%5."/>
      <w:lvlJc w:val="left"/>
      <w:pPr>
        <w:ind w:left="4112" w:hanging="360"/>
      </w:pPr>
    </w:lvl>
    <w:lvl w:ilvl="5" w:tplc="0C0A001B" w:tentative="1">
      <w:start w:val="1"/>
      <w:numFmt w:val="lowerRoman"/>
      <w:lvlText w:val="%6."/>
      <w:lvlJc w:val="right"/>
      <w:pPr>
        <w:ind w:left="4832" w:hanging="180"/>
      </w:pPr>
    </w:lvl>
    <w:lvl w:ilvl="6" w:tplc="0C0A000F" w:tentative="1">
      <w:start w:val="1"/>
      <w:numFmt w:val="decimal"/>
      <w:lvlText w:val="%7."/>
      <w:lvlJc w:val="left"/>
      <w:pPr>
        <w:ind w:left="5552" w:hanging="360"/>
      </w:pPr>
    </w:lvl>
    <w:lvl w:ilvl="7" w:tplc="0C0A0019" w:tentative="1">
      <w:start w:val="1"/>
      <w:numFmt w:val="lowerLetter"/>
      <w:lvlText w:val="%8."/>
      <w:lvlJc w:val="left"/>
      <w:pPr>
        <w:ind w:left="6272" w:hanging="360"/>
      </w:pPr>
    </w:lvl>
    <w:lvl w:ilvl="8" w:tplc="0C0A001B" w:tentative="1">
      <w:start w:val="1"/>
      <w:numFmt w:val="lowerRoman"/>
      <w:lvlText w:val="%9."/>
      <w:lvlJc w:val="right"/>
      <w:pPr>
        <w:ind w:left="6992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3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compat/>
  <w:rsids>
    <w:rsidRoot w:val="00AF7BEC"/>
    <w:rsid w:val="00000198"/>
    <w:rsid w:val="00004798"/>
    <w:rsid w:val="00014B54"/>
    <w:rsid w:val="000573A8"/>
    <w:rsid w:val="000E18EF"/>
    <w:rsid w:val="0012024D"/>
    <w:rsid w:val="00123683"/>
    <w:rsid w:val="00127EF6"/>
    <w:rsid w:val="00143A0B"/>
    <w:rsid w:val="00163E71"/>
    <w:rsid w:val="001C19A9"/>
    <w:rsid w:val="001D6D83"/>
    <w:rsid w:val="00211FE8"/>
    <w:rsid w:val="00237031"/>
    <w:rsid w:val="00253B1C"/>
    <w:rsid w:val="002C66EC"/>
    <w:rsid w:val="002D57F4"/>
    <w:rsid w:val="00331915"/>
    <w:rsid w:val="00337981"/>
    <w:rsid w:val="00374C03"/>
    <w:rsid w:val="004120EE"/>
    <w:rsid w:val="004136E1"/>
    <w:rsid w:val="00416D3E"/>
    <w:rsid w:val="00455448"/>
    <w:rsid w:val="004B5A26"/>
    <w:rsid w:val="004F3CF1"/>
    <w:rsid w:val="005168CF"/>
    <w:rsid w:val="00554FC7"/>
    <w:rsid w:val="00571FB8"/>
    <w:rsid w:val="0057728A"/>
    <w:rsid w:val="005A2DB7"/>
    <w:rsid w:val="005B6BB4"/>
    <w:rsid w:val="00667C1D"/>
    <w:rsid w:val="0067182B"/>
    <w:rsid w:val="006C2B8E"/>
    <w:rsid w:val="007300AD"/>
    <w:rsid w:val="007748C0"/>
    <w:rsid w:val="007822C1"/>
    <w:rsid w:val="00790AA9"/>
    <w:rsid w:val="007942D6"/>
    <w:rsid w:val="007B5860"/>
    <w:rsid w:val="007C6EB4"/>
    <w:rsid w:val="00875637"/>
    <w:rsid w:val="008A7BD5"/>
    <w:rsid w:val="00900643"/>
    <w:rsid w:val="0093514E"/>
    <w:rsid w:val="00952E8A"/>
    <w:rsid w:val="00986C06"/>
    <w:rsid w:val="009938CD"/>
    <w:rsid w:val="009958E8"/>
    <w:rsid w:val="009C7671"/>
    <w:rsid w:val="00A878D5"/>
    <w:rsid w:val="00AB0108"/>
    <w:rsid w:val="00AC44D5"/>
    <w:rsid w:val="00AE0823"/>
    <w:rsid w:val="00AF7BEC"/>
    <w:rsid w:val="00B40E8A"/>
    <w:rsid w:val="00B63AC5"/>
    <w:rsid w:val="00BC5ECB"/>
    <w:rsid w:val="00BD3734"/>
    <w:rsid w:val="00C146B1"/>
    <w:rsid w:val="00C22FCA"/>
    <w:rsid w:val="00CB15DA"/>
    <w:rsid w:val="00CD1D07"/>
    <w:rsid w:val="00D30424"/>
    <w:rsid w:val="00D407D3"/>
    <w:rsid w:val="00D44E5F"/>
    <w:rsid w:val="00D63A1D"/>
    <w:rsid w:val="00D715B1"/>
    <w:rsid w:val="00D92186"/>
    <w:rsid w:val="00DA7265"/>
    <w:rsid w:val="00DD7ABA"/>
    <w:rsid w:val="00E518EC"/>
    <w:rsid w:val="00E56A7F"/>
    <w:rsid w:val="00E6481E"/>
    <w:rsid w:val="00E6622C"/>
    <w:rsid w:val="00E7288B"/>
    <w:rsid w:val="00EC1D78"/>
    <w:rsid w:val="00EE15F9"/>
    <w:rsid w:val="00EF3EF8"/>
    <w:rsid w:val="00F83A40"/>
    <w:rsid w:val="00F84FC2"/>
    <w:rsid w:val="00FA3921"/>
    <w:rsid w:val="00FD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D5"/>
  </w:style>
  <w:style w:type="paragraph" w:styleId="Ttulo1">
    <w:name w:val="heading 1"/>
    <w:basedOn w:val="Normal"/>
    <w:next w:val="Normal"/>
    <w:link w:val="Ttulo1Car"/>
    <w:uiPriority w:val="3"/>
    <w:qFormat/>
    <w:rsid w:val="00AC44D5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rsid w:val="00AC44D5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Ttulo3">
    <w:name w:val="heading 3"/>
    <w:basedOn w:val="Normal"/>
    <w:next w:val="Normal"/>
    <w:link w:val="Ttulo3Car"/>
    <w:uiPriority w:val="3"/>
    <w:unhideWhenUsed/>
    <w:qFormat/>
    <w:rsid w:val="00AC44D5"/>
    <w:pPr>
      <w:keepNext/>
      <w:keepLines/>
      <w:spacing w:before="120" w:after="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rsid w:val="00AC44D5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44D5"/>
    <w:rPr>
      <w:color w:val="808080"/>
    </w:rPr>
  </w:style>
  <w:style w:type="paragraph" w:styleId="Ttulo">
    <w:name w:val="Title"/>
    <w:basedOn w:val="Normal"/>
    <w:link w:val="TtuloCar"/>
    <w:uiPriority w:val="1"/>
    <w:qFormat/>
    <w:rsid w:val="00AC44D5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tuloCar">
    <w:name w:val="Título Car"/>
    <w:basedOn w:val="Fuentedeprrafopredeter"/>
    <w:link w:val="Ttulo"/>
    <w:uiPriority w:val="1"/>
    <w:rsid w:val="00AC44D5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tulo">
    <w:name w:val="Subtitle"/>
    <w:basedOn w:val="Normal"/>
    <w:next w:val="Normal"/>
    <w:link w:val="SubttuloCar"/>
    <w:uiPriority w:val="2"/>
    <w:qFormat/>
    <w:rsid w:val="00AC44D5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tuloCar">
    <w:name w:val="Subtítulo Car"/>
    <w:basedOn w:val="Fuentedeprrafopredeter"/>
    <w:link w:val="Subttulo"/>
    <w:uiPriority w:val="2"/>
    <w:rsid w:val="00AC44D5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aconcuadrcula">
    <w:name w:val="Table Grid"/>
    <w:basedOn w:val="Tablanormal"/>
    <w:uiPriority w:val="39"/>
    <w:rsid w:val="00AC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3"/>
    <w:rsid w:val="00AC44D5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Encabezadodebloque">
    <w:name w:val="Encabezado de bloque"/>
    <w:basedOn w:val="Normal"/>
    <w:next w:val="Textodebloque"/>
    <w:uiPriority w:val="3"/>
    <w:qFormat/>
    <w:rsid w:val="00AC44D5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Epgrafe">
    <w:name w:val="caption"/>
    <w:basedOn w:val="Normal"/>
    <w:next w:val="Normal"/>
    <w:uiPriority w:val="3"/>
    <w:unhideWhenUsed/>
    <w:qFormat/>
    <w:rsid w:val="00AC44D5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xtodebloque">
    <w:name w:val="Block Text"/>
    <w:basedOn w:val="Normal"/>
    <w:uiPriority w:val="3"/>
    <w:unhideWhenUsed/>
    <w:qFormat/>
    <w:rsid w:val="00AC44D5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Ttulo2Car">
    <w:name w:val="Título 2 Car"/>
    <w:basedOn w:val="Fuentedeprrafopredeter"/>
    <w:link w:val="Ttulo2"/>
    <w:uiPriority w:val="3"/>
    <w:rsid w:val="00AC44D5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3"/>
    <w:rsid w:val="00AC44D5"/>
    <w:rPr>
      <w:b/>
      <w:bCs/>
    </w:rPr>
  </w:style>
  <w:style w:type="paragraph" w:styleId="Cita">
    <w:name w:val="Quote"/>
    <w:basedOn w:val="Normal"/>
    <w:next w:val="Normal"/>
    <w:link w:val="CitaCar"/>
    <w:uiPriority w:val="3"/>
    <w:qFormat/>
    <w:rsid w:val="00AC44D5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Car">
    <w:name w:val="Cita Car"/>
    <w:basedOn w:val="Fuentedeprrafopredeter"/>
    <w:link w:val="Cita"/>
    <w:uiPriority w:val="3"/>
    <w:rsid w:val="00AC44D5"/>
    <w:rPr>
      <w:i/>
      <w:iCs/>
      <w:color w:val="404040" w:themeColor="text1" w:themeTint="BF"/>
      <w:sz w:val="28"/>
    </w:rPr>
  </w:style>
  <w:style w:type="character" w:customStyle="1" w:styleId="Ttulo4Car">
    <w:name w:val="Título 4 Car"/>
    <w:basedOn w:val="Fuentedeprrafopredeter"/>
    <w:link w:val="Ttulo4"/>
    <w:uiPriority w:val="3"/>
    <w:semiHidden/>
    <w:rsid w:val="00AC44D5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99"/>
    <w:qFormat/>
    <w:rsid w:val="00AC44D5"/>
    <w:pPr>
      <w:spacing w:after="0" w:line="240" w:lineRule="auto"/>
    </w:pPr>
  </w:style>
  <w:style w:type="paragraph" w:customStyle="1" w:styleId="Informacindecontacto">
    <w:name w:val="Información de contacto"/>
    <w:basedOn w:val="Normal"/>
    <w:uiPriority w:val="4"/>
    <w:qFormat/>
    <w:rsid w:val="00AC44D5"/>
    <w:pPr>
      <w:spacing w:after="0"/>
    </w:pPr>
  </w:style>
  <w:style w:type="character" w:styleId="Textoennegrita">
    <w:name w:val="Strong"/>
    <w:basedOn w:val="Fuentedeprrafopredeter"/>
    <w:uiPriority w:val="22"/>
    <w:unhideWhenUsed/>
    <w:qFormat/>
    <w:rsid w:val="00AC44D5"/>
    <w:rPr>
      <w:b/>
      <w:bCs/>
      <w:color w:val="5A5A5A" w:themeColor="text1" w:themeTint="A5"/>
    </w:rPr>
  </w:style>
  <w:style w:type="paragraph" w:customStyle="1" w:styleId="Encabezadodecontact">
    <w:name w:val="Encabezado de contact"/>
    <w:basedOn w:val="Normal"/>
    <w:uiPriority w:val="4"/>
    <w:qFormat/>
    <w:rsid w:val="00AC44D5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in">
    <w:name w:val="Organización"/>
    <w:basedOn w:val="Normal"/>
    <w:uiPriority w:val="3"/>
    <w:qFormat/>
    <w:rsid w:val="00AC44D5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4D5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4D5"/>
    <w:rPr>
      <w:rFonts w:ascii="Segoe UI" w:hAnsi="Segoe UI" w:cs="Segoe UI"/>
      <w:sz w:val="18"/>
    </w:rPr>
  </w:style>
  <w:style w:type="paragraph" w:styleId="Prrafodelista">
    <w:name w:val="List Paragraph"/>
    <w:basedOn w:val="Normal"/>
    <w:uiPriority w:val="34"/>
    <w:unhideWhenUsed/>
    <w:qFormat/>
    <w:rsid w:val="00211FE8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8756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ecnica@ammediadores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\AppData\Roaming\Microsoft\Templates\Bolet&#237;n%20de%20noticias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Boletín de noticias</Template>
  <TotalTime>11</TotalTime>
  <Pages>3</Pages>
  <Words>651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Ana</cp:lastModifiedBy>
  <cp:revision>3</cp:revision>
  <cp:lastPrinted>2015-09-02T13:50:00Z</cp:lastPrinted>
  <dcterms:created xsi:type="dcterms:W3CDTF">2015-09-02T18:22:00Z</dcterms:created>
  <dcterms:modified xsi:type="dcterms:W3CDTF">2015-09-02T18:33:00Z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